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D9" w:rsidRPr="008A316A" w:rsidRDefault="00F65EEE" w:rsidP="00590BEA">
      <w:pPr>
        <w:jc w:val="both"/>
        <w:rPr>
          <w:rFonts w:ascii="Times New Roman" w:hAnsi="Times New Roman" w:cs="Times New Roman"/>
          <w:sz w:val="24"/>
          <w:szCs w:val="24"/>
        </w:rPr>
      </w:pPr>
      <w:r w:rsidRPr="00E12365">
        <w:rPr>
          <w:rFonts w:ascii="Times New Roman" w:hAnsi="Times New Roman" w:cs="Times New Roman"/>
          <w:noProof/>
          <w:color w:val="FF0000"/>
          <w:sz w:val="24"/>
          <w:szCs w:val="24"/>
          <w:lang w:eastAsia="pt-BR"/>
        </w:rPr>
        <w:drawing>
          <wp:inline distT="0" distB="0" distL="0" distR="0" wp14:anchorId="6FB2F476" wp14:editId="3F5955FF">
            <wp:extent cx="6559171" cy="86868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3601D9" w:rsidRPr="008A316A" w:rsidSect="00C23F5A">
      <w:headerReference w:type="default" r:id="rId14"/>
      <w:footerReference w:type="default" r:id="rId15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E8" w:rsidRDefault="004429E8" w:rsidP="00D61119">
      <w:pPr>
        <w:spacing w:after="0" w:line="240" w:lineRule="auto"/>
      </w:pPr>
      <w:r>
        <w:separator/>
      </w:r>
    </w:p>
  </w:endnote>
  <w:endnote w:type="continuationSeparator" w:id="0">
    <w:p w:rsidR="004429E8" w:rsidRDefault="004429E8" w:rsidP="00D6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45" w:rsidRPr="00F65EEE" w:rsidRDefault="006D0D45" w:rsidP="00E256BC">
    <w:pPr>
      <w:pStyle w:val="Rodap"/>
      <w:jc w:val="center"/>
      <w:rPr>
        <w:rFonts w:ascii="Californian FB" w:hAnsi="Californian FB" w:cs="Aharoni"/>
        <w:i/>
        <w:sz w:val="18"/>
        <w:szCs w:val="18"/>
      </w:rPr>
    </w:pPr>
    <w:r w:rsidRPr="00F65EEE">
      <w:rPr>
        <w:rFonts w:ascii="Californian FB" w:hAnsi="Californian FB" w:cs="Aharoni"/>
        <w:sz w:val="18"/>
        <w:szCs w:val="18"/>
      </w:rPr>
      <w:t xml:space="preserve">Av. Prefeito Rolando Moreira, 198, Centro – (68) 3546-4402/3546-5501 - </w:t>
    </w:r>
    <w:r w:rsidRPr="00F65EEE">
      <w:rPr>
        <w:rFonts w:ascii="Californian FB" w:hAnsi="Californian FB" w:cs="Aharoni"/>
        <w:i/>
        <w:sz w:val="18"/>
        <w:szCs w:val="18"/>
      </w:rPr>
      <w:t>CGC 04.508.933/0001 – 45 –</w:t>
    </w:r>
  </w:p>
  <w:p w:rsidR="006D0D45" w:rsidRPr="00F65EEE" w:rsidRDefault="006D0D45" w:rsidP="00F65EEE">
    <w:pPr>
      <w:pStyle w:val="Rodap"/>
      <w:jc w:val="center"/>
      <w:rPr>
        <w:rFonts w:ascii="Californian FB" w:hAnsi="Californian FB" w:cs="Aharoni"/>
        <w:sz w:val="18"/>
        <w:szCs w:val="18"/>
      </w:rPr>
    </w:pPr>
    <w:r w:rsidRPr="00F65EEE">
      <w:rPr>
        <w:rFonts w:ascii="Californian FB" w:hAnsi="Californian FB" w:cs="Aharoni"/>
        <w:i/>
        <w:sz w:val="18"/>
        <w:szCs w:val="18"/>
      </w:rPr>
      <w:t xml:space="preserve"> E-mail: </w:t>
    </w:r>
    <w:r w:rsidRPr="004418F4">
      <w:rPr>
        <w:rFonts w:ascii="Californian FB" w:hAnsi="Californian FB" w:cs="Aharoni"/>
        <w:i/>
        <w:sz w:val="18"/>
        <w:szCs w:val="18"/>
      </w:rPr>
      <w:t>prefeiturade</w:t>
    </w:r>
    <w:r w:rsidR="003B743B">
      <w:rPr>
        <w:rFonts w:ascii="Californian FB" w:hAnsi="Californian FB" w:cs="Aharoni"/>
        <w:i/>
        <w:sz w:val="18"/>
        <w:szCs w:val="18"/>
      </w:rPr>
      <w:t>b</w:t>
    </w:r>
    <w:r w:rsidRPr="004418F4">
      <w:rPr>
        <w:rFonts w:ascii="Californian FB" w:hAnsi="Californian FB" w:cs="Aharoni"/>
        <w:i/>
        <w:sz w:val="18"/>
        <w:szCs w:val="18"/>
      </w:rPr>
      <w:t>rasiléia@yahoo.com.br</w:t>
    </w:r>
    <w:r w:rsidRPr="00F65EEE">
      <w:rPr>
        <w:rFonts w:ascii="Californian FB" w:hAnsi="Californian FB" w:cs="Aharoni"/>
        <w:i/>
        <w:color w:val="5B9BD5" w:themeColor="accent1"/>
        <w:sz w:val="18"/>
        <w:szCs w:val="18"/>
      </w:rPr>
      <w:t>.</w:t>
    </w:r>
    <w:r w:rsidRPr="00F65EEE">
      <w:rPr>
        <w:rFonts w:ascii="Californian FB" w:hAnsi="Californian FB" w:cs="Aharoni"/>
        <w:i/>
        <w:sz w:val="18"/>
        <w:szCs w:val="18"/>
      </w:rPr>
      <w:t xml:space="preserve"> CE</w:t>
    </w:r>
    <w:r w:rsidR="00F65EEE">
      <w:rPr>
        <w:rFonts w:ascii="Californian FB" w:hAnsi="Californian FB" w:cs="Aharoni"/>
        <w:i/>
        <w:sz w:val="18"/>
        <w:szCs w:val="18"/>
      </w:rPr>
      <w:t>P. 69932-000 – Brasiléia – Acre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E8" w:rsidRDefault="004429E8" w:rsidP="00D61119">
      <w:pPr>
        <w:spacing w:after="0" w:line="240" w:lineRule="auto"/>
      </w:pPr>
      <w:r>
        <w:separator/>
      </w:r>
    </w:p>
  </w:footnote>
  <w:footnote w:type="continuationSeparator" w:id="0">
    <w:p w:rsidR="004429E8" w:rsidRDefault="004429E8" w:rsidP="00D6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45" w:rsidRDefault="00C23F5A" w:rsidP="00F65EEE">
    <w:pPr>
      <w:pStyle w:val="Cabealho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2769235</wp:posOffset>
          </wp:positionH>
          <wp:positionV relativeFrom="paragraph">
            <wp:posOffset>-368935</wp:posOffset>
          </wp:positionV>
          <wp:extent cx="438150" cy="463550"/>
          <wp:effectExtent l="19050" t="0" r="0" b="0"/>
          <wp:wrapSquare wrapText="bothSides"/>
          <wp:docPr id="22" name="Imagem 22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rasa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0D45" w:rsidRPr="00F65EEE" w:rsidRDefault="006D0D45" w:rsidP="00D64C49">
    <w:pPr>
      <w:pStyle w:val="Cabealho"/>
      <w:jc w:val="center"/>
      <w:rPr>
        <w:rFonts w:ascii="High Tower Text" w:hAnsi="High Tower Text"/>
        <w:b/>
        <w:sz w:val="18"/>
        <w:szCs w:val="18"/>
      </w:rPr>
    </w:pPr>
    <w:r w:rsidRPr="00F65EEE">
      <w:rPr>
        <w:rFonts w:ascii="High Tower Text" w:hAnsi="High Tower Text"/>
        <w:b/>
        <w:sz w:val="18"/>
        <w:szCs w:val="18"/>
      </w:rPr>
      <w:t>ESTADO DO ACRE</w:t>
    </w:r>
  </w:p>
  <w:p w:rsidR="006D0D45" w:rsidRPr="00F65EEE" w:rsidRDefault="006D0D45" w:rsidP="004418F4">
    <w:pPr>
      <w:pStyle w:val="Cabealho"/>
      <w:jc w:val="center"/>
      <w:rPr>
        <w:rFonts w:ascii="High Tower Text" w:hAnsi="High Tower Text"/>
        <w:b/>
        <w:i/>
        <w:color w:val="5B9BD5" w:themeColor="accent1"/>
        <w:sz w:val="18"/>
        <w:szCs w:val="18"/>
      </w:rPr>
    </w:pPr>
    <w:r w:rsidRPr="00F65EEE">
      <w:rPr>
        <w:rFonts w:ascii="High Tower Text" w:hAnsi="High Tower Text"/>
        <w:b/>
        <w:sz w:val="18"/>
        <w:szCs w:val="18"/>
      </w:rPr>
      <w:t>PREFEITURA MUNICIPAL DE BRASILÉIA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B78"/>
    <w:rsid w:val="000267E7"/>
    <w:rsid w:val="00026A27"/>
    <w:rsid w:val="0007176B"/>
    <w:rsid w:val="00086F2F"/>
    <w:rsid w:val="000A770F"/>
    <w:rsid w:val="000D69B8"/>
    <w:rsid w:val="000F54DF"/>
    <w:rsid w:val="000F5B38"/>
    <w:rsid w:val="000F6B37"/>
    <w:rsid w:val="00113D4E"/>
    <w:rsid w:val="00176AAF"/>
    <w:rsid w:val="001828DB"/>
    <w:rsid w:val="001A5534"/>
    <w:rsid w:val="001E0433"/>
    <w:rsid w:val="0022311D"/>
    <w:rsid w:val="00233A65"/>
    <w:rsid w:val="002414CA"/>
    <w:rsid w:val="0026471B"/>
    <w:rsid w:val="00274A57"/>
    <w:rsid w:val="002779D1"/>
    <w:rsid w:val="002D116E"/>
    <w:rsid w:val="00326BF9"/>
    <w:rsid w:val="003601D9"/>
    <w:rsid w:val="003877D1"/>
    <w:rsid w:val="00390B78"/>
    <w:rsid w:val="00394FE4"/>
    <w:rsid w:val="003B743B"/>
    <w:rsid w:val="003C40B2"/>
    <w:rsid w:val="003C75AF"/>
    <w:rsid w:val="003F0BEB"/>
    <w:rsid w:val="004178F6"/>
    <w:rsid w:val="004333AC"/>
    <w:rsid w:val="004418F4"/>
    <w:rsid w:val="004429E8"/>
    <w:rsid w:val="00462542"/>
    <w:rsid w:val="004815DB"/>
    <w:rsid w:val="00510C7E"/>
    <w:rsid w:val="0052372D"/>
    <w:rsid w:val="005358F1"/>
    <w:rsid w:val="00551575"/>
    <w:rsid w:val="005619BD"/>
    <w:rsid w:val="00590BEA"/>
    <w:rsid w:val="005E18DA"/>
    <w:rsid w:val="005E3536"/>
    <w:rsid w:val="00606F06"/>
    <w:rsid w:val="00631195"/>
    <w:rsid w:val="006367CA"/>
    <w:rsid w:val="0065485A"/>
    <w:rsid w:val="006D0D45"/>
    <w:rsid w:val="006E369E"/>
    <w:rsid w:val="00705E9C"/>
    <w:rsid w:val="007807B2"/>
    <w:rsid w:val="007F2DE1"/>
    <w:rsid w:val="008046BD"/>
    <w:rsid w:val="00850FE7"/>
    <w:rsid w:val="00882434"/>
    <w:rsid w:val="00894593"/>
    <w:rsid w:val="008A316A"/>
    <w:rsid w:val="00980048"/>
    <w:rsid w:val="009A3D09"/>
    <w:rsid w:val="009A606B"/>
    <w:rsid w:val="009B0D0E"/>
    <w:rsid w:val="009B793E"/>
    <w:rsid w:val="009D533A"/>
    <w:rsid w:val="009D7EB0"/>
    <w:rsid w:val="00A055B2"/>
    <w:rsid w:val="00A77913"/>
    <w:rsid w:val="00A87455"/>
    <w:rsid w:val="00AE24C3"/>
    <w:rsid w:val="00B075B0"/>
    <w:rsid w:val="00B12C02"/>
    <w:rsid w:val="00B3170B"/>
    <w:rsid w:val="00B52643"/>
    <w:rsid w:val="00B53213"/>
    <w:rsid w:val="00C2134D"/>
    <w:rsid w:val="00C23F5A"/>
    <w:rsid w:val="00C81F5F"/>
    <w:rsid w:val="00CB275C"/>
    <w:rsid w:val="00CC0BC2"/>
    <w:rsid w:val="00CD2DED"/>
    <w:rsid w:val="00D075DD"/>
    <w:rsid w:val="00D61119"/>
    <w:rsid w:val="00D64C49"/>
    <w:rsid w:val="00D87A1F"/>
    <w:rsid w:val="00DA3B7D"/>
    <w:rsid w:val="00DC3224"/>
    <w:rsid w:val="00E009B0"/>
    <w:rsid w:val="00E064BF"/>
    <w:rsid w:val="00E12365"/>
    <w:rsid w:val="00E256BC"/>
    <w:rsid w:val="00E34138"/>
    <w:rsid w:val="00E45190"/>
    <w:rsid w:val="00E83452"/>
    <w:rsid w:val="00F261DB"/>
    <w:rsid w:val="00F266CC"/>
    <w:rsid w:val="00F65EEE"/>
    <w:rsid w:val="00FF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06"/>
  </w:style>
  <w:style w:type="paragraph" w:styleId="Ttulo1">
    <w:name w:val="heading 1"/>
    <w:basedOn w:val="Normal"/>
    <w:next w:val="Normal"/>
    <w:link w:val="Ttulo1Char"/>
    <w:uiPriority w:val="9"/>
    <w:qFormat/>
    <w:rsid w:val="00D6111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119"/>
  </w:style>
  <w:style w:type="paragraph" w:styleId="Rodap">
    <w:name w:val="footer"/>
    <w:basedOn w:val="Normal"/>
    <w:link w:val="RodapChar"/>
    <w:uiPriority w:val="99"/>
    <w:unhideWhenUsed/>
    <w:rsid w:val="00D61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119"/>
  </w:style>
  <w:style w:type="paragraph" w:styleId="Textodebalo">
    <w:name w:val="Balloon Text"/>
    <w:basedOn w:val="Normal"/>
    <w:link w:val="TextodebaloChar"/>
    <w:uiPriority w:val="99"/>
    <w:semiHidden/>
    <w:unhideWhenUsed/>
    <w:rsid w:val="00D6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11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611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E256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OS%202015\OF&#205;CIOS%202015\08.AGOSTO\modelo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2E1AA7-E565-443D-9DC1-97320DD07CF5}" type="doc">
      <dgm:prSet loTypeId="urn:microsoft.com/office/officeart/2005/8/layout/hierarchy2" loCatId="hierarchy" qsTypeId="urn:microsoft.com/office/officeart/2005/8/quickstyle/simple1" qsCatId="simple" csTypeId="urn:microsoft.com/office/officeart/2005/8/colors/accent5_3" csCatId="accent5" phldr="1"/>
      <dgm:spPr/>
      <dgm:t>
        <a:bodyPr/>
        <a:lstStyle/>
        <a:p>
          <a:endParaRPr lang="pt-BR"/>
        </a:p>
      </dgm:t>
    </dgm:pt>
    <dgm:pt modelId="{824CD0A2-7C80-44EC-B875-FF7AC4FC0757}">
      <dgm:prSet phldrT="[Texto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pt-BR" sz="1600" b="1" i="0">
              <a:solidFill>
                <a:schemeClr val="bg1"/>
              </a:solidFill>
              <a:latin typeface="Copperplate Gothic Light" pitchFamily="34" charset="0"/>
              <a:cs typeface="Aharoni" pitchFamily="2" charset="-79"/>
            </a:rPr>
            <a:t>Prefeita</a:t>
          </a:r>
        </a:p>
      </dgm:t>
    </dgm:pt>
    <dgm:pt modelId="{EAF0701C-7241-4721-802A-6B38A103AB19}" type="parTrans" cxnId="{4A394687-0C22-4DEA-8E37-C6516557CEB3}">
      <dgm:prSet/>
      <dgm:spPr/>
      <dgm:t>
        <a:bodyPr/>
        <a:lstStyle/>
        <a:p>
          <a:endParaRPr lang="pt-BR"/>
        </a:p>
      </dgm:t>
    </dgm:pt>
    <dgm:pt modelId="{B25AC3FC-4F9E-4538-814E-413EB311C4C9}" type="sibTrans" cxnId="{4A394687-0C22-4DEA-8E37-C6516557CEB3}">
      <dgm:prSet/>
      <dgm:spPr/>
      <dgm:t>
        <a:bodyPr/>
        <a:lstStyle/>
        <a:p>
          <a:endParaRPr lang="pt-BR"/>
        </a:p>
      </dgm:t>
    </dgm:pt>
    <dgm:pt modelId="{0F7A3A02-585C-4A41-9CDE-BBFDCD0C61A5}">
      <dgm:prSet phldrT="[Texto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Gabinete do Vice-Prefeito</a:t>
          </a:r>
        </a:p>
      </dgm:t>
    </dgm:pt>
    <dgm:pt modelId="{62E3FDFD-3691-414B-A222-53F85684E48C}" type="parTrans" cxnId="{397AF5D7-52AB-4840-8B13-D7A6E269DB27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5C775C08-16FF-4408-91E4-065DA298241B}" type="sibTrans" cxnId="{397AF5D7-52AB-4840-8B13-D7A6E269DB27}">
      <dgm:prSet/>
      <dgm:spPr/>
      <dgm:t>
        <a:bodyPr/>
        <a:lstStyle/>
        <a:p>
          <a:endParaRPr lang="pt-BR"/>
        </a:p>
      </dgm:t>
    </dgm:pt>
    <dgm:pt modelId="{3166A3E1-A061-4D2A-9205-67D238BB7B2D}">
      <dgm:prSet phldrT="[Texto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2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Procuradoria </a:t>
          </a:r>
        </a:p>
      </dgm:t>
    </dgm:pt>
    <dgm:pt modelId="{5C320E59-F30A-49E6-8403-F915ABC08B5D}" type="parTrans" cxnId="{C5BB9DF4-0CF5-4C8C-A914-E091F1605DA4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F242DB3B-71BC-4687-99B4-9D0875B49E2F}" type="sibTrans" cxnId="{C5BB9DF4-0CF5-4C8C-A914-E091F1605DA4}">
      <dgm:prSet/>
      <dgm:spPr/>
      <dgm:t>
        <a:bodyPr/>
        <a:lstStyle/>
        <a:p>
          <a:endParaRPr lang="pt-BR"/>
        </a:p>
      </dgm:t>
    </dgm:pt>
    <dgm:pt modelId="{B16801CE-F286-4818-914A-A8287ED612A9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2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Controladoria</a:t>
          </a:r>
          <a:r>
            <a:rPr lang="pt-BR" sz="1200" b="1">
              <a:solidFill>
                <a:schemeClr val="bg1"/>
              </a:solidFill>
              <a:latin typeface="Aharoni" pitchFamily="2" charset="-79"/>
              <a:cs typeface="Aharoni" pitchFamily="2" charset="-79"/>
            </a:rPr>
            <a:t> </a:t>
          </a:r>
        </a:p>
      </dgm:t>
    </dgm:pt>
    <dgm:pt modelId="{D635ECE3-4575-4791-BD1A-DC5E24ED565B}" type="parTrans" cxnId="{30558D0E-ECE6-4A03-BDD0-B6F74A02F7A8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B78F4EBB-4C90-4652-B15D-3B56D968F2B9}" type="sibTrans" cxnId="{30558D0E-ECE6-4A03-BDD0-B6F74A02F7A8}">
      <dgm:prSet/>
      <dgm:spPr/>
      <dgm:t>
        <a:bodyPr/>
        <a:lstStyle/>
        <a:p>
          <a:endParaRPr lang="pt-BR"/>
        </a:p>
      </dgm:t>
    </dgm:pt>
    <dgm:pt modelId="{DEB44BC8-BAF4-4DCC-97D3-AA70C3758BC1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2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Ouvidoria </a:t>
          </a:r>
        </a:p>
      </dgm:t>
    </dgm:pt>
    <dgm:pt modelId="{FCA988B2-4BCA-4CB6-8E55-862DE02122D5}" type="parTrans" cxnId="{77AFAB60-3FCE-4830-AFFA-6A09451F66AF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2FB2AF49-0DC4-4F9B-8A8A-2D62F8C5149A}" type="sibTrans" cxnId="{77AFAB60-3FCE-4830-AFFA-6A09451F66AF}">
      <dgm:prSet/>
      <dgm:spPr/>
      <dgm:t>
        <a:bodyPr/>
        <a:lstStyle/>
        <a:p>
          <a:endParaRPr lang="pt-BR"/>
        </a:p>
      </dgm:t>
    </dgm:pt>
    <dgm:pt modelId="{5C9AEFB9-80A9-4C39-95D1-37E1BD3D5BCE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Gabinete</a:t>
          </a:r>
        </a:p>
      </dgm:t>
    </dgm:pt>
    <dgm:pt modelId="{417B8D51-0DD9-408A-9CD6-3B61B846D3F3}" type="parTrans" cxnId="{B2DC331F-FA46-4407-BF51-53DE0D2DD671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D358B8AE-F020-432B-A24D-BEEC70D1A845}" type="sibTrans" cxnId="{B2DC331F-FA46-4407-BF51-53DE0D2DD671}">
      <dgm:prSet/>
      <dgm:spPr/>
      <dgm:t>
        <a:bodyPr/>
        <a:lstStyle/>
        <a:p>
          <a:endParaRPr lang="pt-BR"/>
        </a:p>
      </dgm:t>
    </dgm:pt>
    <dgm:pt modelId="{70468BD0-7901-426A-9731-EBF45945EE3B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Comunicação </a:t>
          </a:r>
        </a:p>
      </dgm:t>
    </dgm:pt>
    <dgm:pt modelId="{B5495BE0-41F1-4B67-BA09-577A8A380482}" type="parTrans" cxnId="{FC9924CD-1A8F-4F9C-98CB-F570286EA678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325070CA-CE95-43CD-B344-8F33FF3B7155}" type="sibTrans" cxnId="{FC9924CD-1A8F-4F9C-98CB-F570286EA678}">
      <dgm:prSet/>
      <dgm:spPr/>
      <dgm:t>
        <a:bodyPr/>
        <a:lstStyle/>
        <a:p>
          <a:endParaRPr lang="pt-BR"/>
        </a:p>
      </dgm:t>
    </dgm:pt>
    <dgm:pt modelId="{187FF7E4-D382-4065-84FA-6499FE6EA5F9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Administração</a:t>
          </a:r>
        </a:p>
      </dgm:t>
    </dgm:pt>
    <dgm:pt modelId="{7C9CE3D6-C91F-4CEA-B520-0BFE349103B7}" type="parTrans" cxnId="{A1DEA843-0184-4B25-9B99-B0FD9950A0C7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66F0E9B8-BD63-4A8C-A8A2-259A83CACD39}" type="sibTrans" cxnId="{A1DEA843-0184-4B25-9B99-B0FD9950A0C7}">
      <dgm:prSet/>
      <dgm:spPr/>
      <dgm:t>
        <a:bodyPr/>
        <a:lstStyle/>
        <a:p>
          <a:endParaRPr lang="pt-BR"/>
        </a:p>
      </dgm:t>
    </dgm:pt>
    <dgm:pt modelId="{6B203011-26FA-475B-8E80-F07FF352B7D2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Planejamento</a:t>
          </a:r>
        </a:p>
      </dgm:t>
    </dgm:pt>
    <dgm:pt modelId="{8317DF4F-6241-4BC7-8128-9D84C97DD96B}" type="parTrans" cxnId="{7731A56F-D91F-46ED-A3FF-9152776ED0B4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6E87978A-DB2D-4068-9B24-E7CCDD47BB57}" type="sibTrans" cxnId="{7731A56F-D91F-46ED-A3FF-9152776ED0B4}">
      <dgm:prSet/>
      <dgm:spPr/>
      <dgm:t>
        <a:bodyPr/>
        <a:lstStyle/>
        <a:p>
          <a:endParaRPr lang="pt-BR"/>
        </a:p>
      </dgm:t>
    </dgm:pt>
    <dgm:pt modelId="{E39EF2D8-6FE7-4D4E-9BFB-1D5762395E4E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Finanças</a:t>
          </a:r>
        </a:p>
      </dgm:t>
    </dgm:pt>
    <dgm:pt modelId="{6DF625ED-FCC7-43AA-9631-9BF7EC251351}" type="parTrans" cxnId="{72F07E55-0983-4B1A-8BD6-A9D750D94D6F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E8CA12AF-6F23-487B-A76F-DB20C042088E}" type="sibTrans" cxnId="{72F07E55-0983-4B1A-8BD6-A9D750D94D6F}">
      <dgm:prSet/>
      <dgm:spPr/>
      <dgm:t>
        <a:bodyPr/>
        <a:lstStyle/>
        <a:p>
          <a:endParaRPr lang="pt-BR"/>
        </a:p>
      </dgm:t>
    </dgm:pt>
    <dgm:pt modelId="{93D0B9FB-7414-493C-9061-A0DB1A84CCDD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Educação</a:t>
          </a:r>
        </a:p>
      </dgm:t>
    </dgm:pt>
    <dgm:pt modelId="{835B3A7F-0DED-4F15-957B-C0E6AF5323AE}" type="parTrans" cxnId="{5B64D8F1-7CCD-4092-9A06-35BCE02C131A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0E4B9669-7236-4B41-B7B7-981E0F25F374}" type="sibTrans" cxnId="{5B64D8F1-7CCD-4092-9A06-35BCE02C131A}">
      <dgm:prSet/>
      <dgm:spPr/>
      <dgm:t>
        <a:bodyPr/>
        <a:lstStyle/>
        <a:p>
          <a:endParaRPr lang="pt-BR"/>
        </a:p>
      </dgm:t>
    </dgm:pt>
    <dgm:pt modelId="{89EE5C67-6764-44D3-AD5A-DC535A16F10B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Obras, Trasnporte e Urbanismo</a:t>
          </a:r>
        </a:p>
      </dgm:t>
    </dgm:pt>
    <dgm:pt modelId="{C0DD1F98-D4AD-49CC-A56A-6C776EE1F205}" type="parTrans" cxnId="{98749170-D57B-47C8-8DAF-1972956F0911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CEA61057-30E4-420F-A06E-964DE2C21AE7}" type="sibTrans" cxnId="{98749170-D57B-47C8-8DAF-1972956F0911}">
      <dgm:prSet/>
      <dgm:spPr/>
      <dgm:t>
        <a:bodyPr/>
        <a:lstStyle/>
        <a:p>
          <a:endParaRPr lang="pt-BR"/>
        </a:p>
      </dgm:t>
    </dgm:pt>
    <dgm:pt modelId="{8A3F912A-4CBD-4E96-B0ED-D535C2349080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Saúde</a:t>
          </a:r>
        </a:p>
      </dgm:t>
    </dgm:pt>
    <dgm:pt modelId="{157E114A-CB86-4A3F-AD6E-5915E3AFCA16}" type="parTrans" cxnId="{B90018AF-28B1-4CD2-B8A1-4027662027FB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A10FEFA9-B60E-4047-BD5B-91A1281432D6}" type="sibTrans" cxnId="{B90018AF-28B1-4CD2-B8A1-4027662027FB}">
      <dgm:prSet/>
      <dgm:spPr/>
      <dgm:t>
        <a:bodyPr/>
        <a:lstStyle/>
        <a:p>
          <a:endParaRPr lang="pt-BR"/>
        </a:p>
      </dgm:t>
    </dgm:pt>
    <dgm:pt modelId="{136503F9-011D-4732-B986-6B822BE1B88C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Agricultura</a:t>
          </a:r>
        </a:p>
      </dgm:t>
    </dgm:pt>
    <dgm:pt modelId="{A8986A41-DDDE-4C5C-99E2-656AD0111E63}" type="parTrans" cxnId="{6C4D2FEF-8CB2-4A59-BE9D-44796227F8C3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32499A6E-8291-4B4C-ADFA-46DBB187EA7F}" type="sibTrans" cxnId="{6C4D2FEF-8CB2-4A59-BE9D-44796227F8C3}">
      <dgm:prSet/>
      <dgm:spPr/>
      <dgm:t>
        <a:bodyPr/>
        <a:lstStyle/>
        <a:p>
          <a:endParaRPr lang="pt-BR"/>
        </a:p>
      </dgm:t>
    </dgm:pt>
    <dgm:pt modelId="{B919E80D-2103-4C71-B1F8-ABCB81883B18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Meio Ambiente e Turismo</a:t>
          </a:r>
        </a:p>
      </dgm:t>
    </dgm:pt>
    <dgm:pt modelId="{7F187CA8-6E49-4C02-AF23-0EA8328D0258}" type="parTrans" cxnId="{FB45AED4-7137-4CE1-B973-8EAC71AC9B8E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60AF336A-0B20-48AD-AF1F-C8D56843A583}" type="sibTrans" cxnId="{FB45AED4-7137-4CE1-B973-8EAC71AC9B8E}">
      <dgm:prSet/>
      <dgm:spPr/>
      <dgm:t>
        <a:bodyPr/>
        <a:lstStyle/>
        <a:p>
          <a:endParaRPr lang="pt-BR"/>
        </a:p>
      </dgm:t>
    </dgm:pt>
    <dgm:pt modelId="{54345447-13D4-4503-9837-7BB9A4F348A5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Cultura </a:t>
          </a:r>
        </a:p>
      </dgm:t>
    </dgm:pt>
    <dgm:pt modelId="{E6B1BB9F-55DC-4A50-BB52-2239C2D93226}" type="parTrans" cxnId="{DF286E6C-F87A-4540-B799-26BA122C7EC4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FEE55A33-1A16-4994-BE43-179DE0151144}" type="sibTrans" cxnId="{DF286E6C-F87A-4540-B799-26BA122C7EC4}">
      <dgm:prSet/>
      <dgm:spPr/>
      <dgm:t>
        <a:bodyPr/>
        <a:lstStyle/>
        <a:p>
          <a:endParaRPr lang="pt-BR"/>
        </a:p>
      </dgm:t>
    </dgm:pt>
    <dgm:pt modelId="{6B452D4A-D180-4800-B62D-444856962B76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100" b="1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Cidadania e Assistência Social</a:t>
          </a:r>
        </a:p>
      </dgm:t>
    </dgm:pt>
    <dgm:pt modelId="{5939F3E5-1C46-4FF8-A5D6-3EE3600726BB}" type="parTrans" cxnId="{FFB8B8D6-A2B8-49EB-8D72-A0DC025B1A12}">
      <dgm:prSet/>
      <dgm:spPr>
        <a:ln>
          <a:solidFill>
            <a:srgbClr val="00B050"/>
          </a:solidFill>
        </a:ln>
      </dgm:spPr>
      <dgm:t>
        <a:bodyPr/>
        <a:lstStyle/>
        <a:p>
          <a:endParaRPr lang="pt-BR"/>
        </a:p>
      </dgm:t>
    </dgm:pt>
    <dgm:pt modelId="{585E865B-252B-48DB-8A4E-FFF802E1DB99}" type="sibTrans" cxnId="{FFB8B8D6-A2B8-49EB-8D72-A0DC025B1A12}">
      <dgm:prSet/>
      <dgm:spPr/>
      <dgm:t>
        <a:bodyPr/>
        <a:lstStyle/>
        <a:p>
          <a:endParaRPr lang="pt-BR"/>
        </a:p>
      </dgm:t>
    </dgm:pt>
    <dgm:pt modelId="{CA61D186-B6A8-427D-B9F3-C6587E52E365}" type="pres">
      <dgm:prSet presAssocID="{472E1AA7-E565-443D-9DC1-97320DD07CF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0399BEB8-E49F-4F9E-B376-73AF1F6E8F77}" type="pres">
      <dgm:prSet presAssocID="{824CD0A2-7C80-44EC-B875-FF7AC4FC0757}" presName="root1" presStyleCnt="0"/>
      <dgm:spPr/>
    </dgm:pt>
    <dgm:pt modelId="{6A4B0402-E344-4132-A6EA-E2D38ED0ED81}" type="pres">
      <dgm:prSet presAssocID="{824CD0A2-7C80-44EC-B875-FF7AC4FC0757}" presName="LevelOneTextNode" presStyleLbl="node0" presStyleIdx="0" presStyleCnt="1" custScaleX="190207" custScaleY="207585" custLinFactX="-100000" custLinFactNeighborX="-141232" custLinFactNeighborY="1623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63E34F0-DF51-4A5F-876E-81F7AD5F22CA}" type="pres">
      <dgm:prSet presAssocID="{824CD0A2-7C80-44EC-B875-FF7AC4FC0757}" presName="level2hierChild" presStyleCnt="0"/>
      <dgm:spPr/>
    </dgm:pt>
    <dgm:pt modelId="{6DCA3303-CBFD-4D55-88B4-E2CD8719C91E}" type="pres">
      <dgm:prSet presAssocID="{62E3FDFD-3691-414B-A222-53F85684E48C}" presName="conn2-1" presStyleLbl="parChTrans1D2" presStyleIdx="0" presStyleCnt="16"/>
      <dgm:spPr/>
      <dgm:t>
        <a:bodyPr/>
        <a:lstStyle/>
        <a:p>
          <a:endParaRPr lang="pt-BR"/>
        </a:p>
      </dgm:t>
    </dgm:pt>
    <dgm:pt modelId="{6FD9A9F3-6D9A-4ECE-BD5C-39E85170E6A9}" type="pres">
      <dgm:prSet presAssocID="{62E3FDFD-3691-414B-A222-53F85684E48C}" presName="connTx" presStyleLbl="parChTrans1D2" presStyleIdx="0" presStyleCnt="16"/>
      <dgm:spPr/>
      <dgm:t>
        <a:bodyPr/>
        <a:lstStyle/>
        <a:p>
          <a:endParaRPr lang="pt-BR"/>
        </a:p>
      </dgm:t>
    </dgm:pt>
    <dgm:pt modelId="{EF6BAE60-C624-484E-AAE8-64CF430E2BA9}" type="pres">
      <dgm:prSet presAssocID="{0F7A3A02-585C-4A41-9CDE-BBFDCD0C61A5}" presName="root2" presStyleCnt="0"/>
      <dgm:spPr/>
    </dgm:pt>
    <dgm:pt modelId="{8BF351B1-8E06-4AC9-8BE3-782751306ED3}" type="pres">
      <dgm:prSet presAssocID="{0F7A3A02-585C-4A41-9CDE-BBFDCD0C61A5}" presName="LevelTwoTextNode" presStyleLbl="node2" presStyleIdx="0" presStyleCnt="16" custScaleX="195157" custScaleY="165075" custLinFactX="-20596" custLinFactNeighborX="-100000" custLinFactNeighborY="6985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3D44A32-7A74-479F-B72B-A4DD9872CEA6}" type="pres">
      <dgm:prSet presAssocID="{0F7A3A02-585C-4A41-9CDE-BBFDCD0C61A5}" presName="level3hierChild" presStyleCnt="0"/>
      <dgm:spPr/>
    </dgm:pt>
    <dgm:pt modelId="{1E119E76-B104-4B83-A2BA-F6EFFF514432}" type="pres">
      <dgm:prSet presAssocID="{D635ECE3-4575-4791-BD1A-DC5E24ED565B}" presName="conn2-1" presStyleLbl="parChTrans1D2" presStyleIdx="1" presStyleCnt="16"/>
      <dgm:spPr/>
      <dgm:t>
        <a:bodyPr/>
        <a:lstStyle/>
        <a:p>
          <a:endParaRPr lang="pt-BR"/>
        </a:p>
      </dgm:t>
    </dgm:pt>
    <dgm:pt modelId="{07F5BBDB-5E5F-419A-B05D-645C5C27AAC5}" type="pres">
      <dgm:prSet presAssocID="{D635ECE3-4575-4791-BD1A-DC5E24ED565B}" presName="connTx" presStyleLbl="parChTrans1D2" presStyleIdx="1" presStyleCnt="16"/>
      <dgm:spPr/>
      <dgm:t>
        <a:bodyPr/>
        <a:lstStyle/>
        <a:p>
          <a:endParaRPr lang="pt-BR"/>
        </a:p>
      </dgm:t>
    </dgm:pt>
    <dgm:pt modelId="{8C55138B-6B65-4CC2-82F4-4E4B956AC1A6}" type="pres">
      <dgm:prSet presAssocID="{B16801CE-F286-4818-914A-A8287ED612A9}" presName="root2" presStyleCnt="0"/>
      <dgm:spPr/>
    </dgm:pt>
    <dgm:pt modelId="{A526BECC-05B5-402A-8809-979E7A5B4FD3}" type="pres">
      <dgm:prSet presAssocID="{B16801CE-F286-4818-914A-A8287ED612A9}" presName="LevelTwoTextNode" presStyleLbl="node2" presStyleIdx="1" presStyleCnt="16" custScaleX="180224" custScaleY="177682" custLinFactX="-33291" custLinFactY="78770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263CE09-C234-4431-A5A0-2FDF0F17EA46}" type="pres">
      <dgm:prSet presAssocID="{B16801CE-F286-4818-914A-A8287ED612A9}" presName="level3hierChild" presStyleCnt="0"/>
      <dgm:spPr/>
    </dgm:pt>
    <dgm:pt modelId="{1318AD6E-E9DF-4011-B91F-753C9499DF96}" type="pres">
      <dgm:prSet presAssocID="{417B8D51-0DD9-408A-9CD6-3B61B846D3F3}" presName="conn2-1" presStyleLbl="parChTrans1D2" presStyleIdx="2" presStyleCnt="16"/>
      <dgm:spPr/>
      <dgm:t>
        <a:bodyPr/>
        <a:lstStyle/>
        <a:p>
          <a:endParaRPr lang="pt-BR"/>
        </a:p>
      </dgm:t>
    </dgm:pt>
    <dgm:pt modelId="{7A062942-4CA5-4148-B503-6B3C5D10F953}" type="pres">
      <dgm:prSet presAssocID="{417B8D51-0DD9-408A-9CD6-3B61B846D3F3}" presName="connTx" presStyleLbl="parChTrans1D2" presStyleIdx="2" presStyleCnt="16"/>
      <dgm:spPr/>
      <dgm:t>
        <a:bodyPr/>
        <a:lstStyle/>
        <a:p>
          <a:endParaRPr lang="pt-BR"/>
        </a:p>
      </dgm:t>
    </dgm:pt>
    <dgm:pt modelId="{7D4422E3-E0C9-476E-944D-B60C8DCF6262}" type="pres">
      <dgm:prSet presAssocID="{5C9AEFB9-80A9-4C39-95D1-37E1BD3D5BCE}" presName="root2" presStyleCnt="0"/>
      <dgm:spPr/>
    </dgm:pt>
    <dgm:pt modelId="{68F4D038-B5CE-43D6-B2C0-8541BC113EB7}" type="pres">
      <dgm:prSet presAssocID="{5C9AEFB9-80A9-4C39-95D1-37E1BD3D5BCE}" presName="LevelTwoTextNode" presStyleLbl="node2" presStyleIdx="2" presStyleCnt="16" custScaleX="245909" custScaleY="159780" custLinFactX="100000" custLinFactY="-100000" custLinFactNeighborX="118414" custLinFactNeighborY="-1696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0385B81-6411-43AA-AA3A-1E4FF5A0EB5A}" type="pres">
      <dgm:prSet presAssocID="{5C9AEFB9-80A9-4C39-95D1-37E1BD3D5BCE}" presName="level3hierChild" presStyleCnt="0"/>
      <dgm:spPr/>
    </dgm:pt>
    <dgm:pt modelId="{A46DF012-67EC-433A-AAAF-AC2CA00B1804}" type="pres">
      <dgm:prSet presAssocID="{B5495BE0-41F1-4B67-BA09-577A8A380482}" presName="conn2-1" presStyleLbl="parChTrans1D2" presStyleIdx="3" presStyleCnt="16"/>
      <dgm:spPr/>
      <dgm:t>
        <a:bodyPr/>
        <a:lstStyle/>
        <a:p>
          <a:endParaRPr lang="pt-BR"/>
        </a:p>
      </dgm:t>
    </dgm:pt>
    <dgm:pt modelId="{A1A69C46-EEDC-43CA-AF84-F2CC37BFE8D1}" type="pres">
      <dgm:prSet presAssocID="{B5495BE0-41F1-4B67-BA09-577A8A380482}" presName="connTx" presStyleLbl="parChTrans1D2" presStyleIdx="3" presStyleCnt="16"/>
      <dgm:spPr/>
      <dgm:t>
        <a:bodyPr/>
        <a:lstStyle/>
        <a:p>
          <a:endParaRPr lang="pt-BR"/>
        </a:p>
      </dgm:t>
    </dgm:pt>
    <dgm:pt modelId="{6D943F19-CA46-4825-BD41-6BE104AEEB5F}" type="pres">
      <dgm:prSet presAssocID="{70468BD0-7901-426A-9731-EBF45945EE3B}" presName="root2" presStyleCnt="0"/>
      <dgm:spPr/>
    </dgm:pt>
    <dgm:pt modelId="{B87F06C9-9F43-4739-81A0-A6F7CFD2B461}" type="pres">
      <dgm:prSet presAssocID="{70468BD0-7901-426A-9731-EBF45945EE3B}" presName="LevelTwoTextNode" presStyleLbl="node2" presStyleIdx="3" presStyleCnt="16" custScaleX="251581" custScaleY="169717" custLinFactX="100000" custLinFactY="-100000" custLinFactNeighborX="120383" custLinFactNeighborY="-13877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187AE98-5873-4A30-957E-96014C3A4F46}" type="pres">
      <dgm:prSet presAssocID="{70468BD0-7901-426A-9731-EBF45945EE3B}" presName="level3hierChild" presStyleCnt="0"/>
      <dgm:spPr/>
    </dgm:pt>
    <dgm:pt modelId="{AD95E4C6-8F60-4463-8052-3388838ABC39}" type="pres">
      <dgm:prSet presAssocID="{7C9CE3D6-C91F-4CEA-B520-0BFE349103B7}" presName="conn2-1" presStyleLbl="parChTrans1D2" presStyleIdx="4" presStyleCnt="16"/>
      <dgm:spPr/>
      <dgm:t>
        <a:bodyPr/>
        <a:lstStyle/>
        <a:p>
          <a:endParaRPr lang="pt-BR"/>
        </a:p>
      </dgm:t>
    </dgm:pt>
    <dgm:pt modelId="{30AEB730-1800-42DB-B5CD-0200FA1FEBEF}" type="pres">
      <dgm:prSet presAssocID="{7C9CE3D6-C91F-4CEA-B520-0BFE349103B7}" presName="connTx" presStyleLbl="parChTrans1D2" presStyleIdx="4" presStyleCnt="16"/>
      <dgm:spPr/>
      <dgm:t>
        <a:bodyPr/>
        <a:lstStyle/>
        <a:p>
          <a:endParaRPr lang="pt-BR"/>
        </a:p>
      </dgm:t>
    </dgm:pt>
    <dgm:pt modelId="{3AD03B89-6D8B-4177-AB3E-AE1C022AEF38}" type="pres">
      <dgm:prSet presAssocID="{187FF7E4-D382-4065-84FA-6499FE6EA5F9}" presName="root2" presStyleCnt="0"/>
      <dgm:spPr/>
    </dgm:pt>
    <dgm:pt modelId="{0ACB2C4E-9D70-4944-A1B6-F77A13348755}" type="pres">
      <dgm:prSet presAssocID="{187FF7E4-D382-4065-84FA-6499FE6EA5F9}" presName="LevelTwoTextNode" presStyleLbl="node2" presStyleIdx="4" presStyleCnt="16" custScaleX="247091" custScaleY="150892" custLinFactX="100000" custLinFactY="-93163" custLinFactNeighborX="121284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A55F889-9E27-425B-92ED-2A47E3D8ECD1}" type="pres">
      <dgm:prSet presAssocID="{187FF7E4-D382-4065-84FA-6499FE6EA5F9}" presName="level3hierChild" presStyleCnt="0"/>
      <dgm:spPr/>
    </dgm:pt>
    <dgm:pt modelId="{6C158D49-C474-4F5E-9FFB-A59A6A582C67}" type="pres">
      <dgm:prSet presAssocID="{8317DF4F-6241-4BC7-8128-9D84C97DD96B}" presName="conn2-1" presStyleLbl="parChTrans1D2" presStyleIdx="5" presStyleCnt="16"/>
      <dgm:spPr/>
      <dgm:t>
        <a:bodyPr/>
        <a:lstStyle/>
        <a:p>
          <a:endParaRPr lang="pt-BR"/>
        </a:p>
      </dgm:t>
    </dgm:pt>
    <dgm:pt modelId="{CF186FBC-20C1-4DF1-8681-789DAAF98DA4}" type="pres">
      <dgm:prSet presAssocID="{8317DF4F-6241-4BC7-8128-9D84C97DD96B}" presName="connTx" presStyleLbl="parChTrans1D2" presStyleIdx="5" presStyleCnt="16"/>
      <dgm:spPr/>
      <dgm:t>
        <a:bodyPr/>
        <a:lstStyle/>
        <a:p>
          <a:endParaRPr lang="pt-BR"/>
        </a:p>
      </dgm:t>
    </dgm:pt>
    <dgm:pt modelId="{22DE4FE5-E573-48FE-9503-4D5753FEE0B5}" type="pres">
      <dgm:prSet presAssocID="{6B203011-26FA-475B-8E80-F07FF352B7D2}" presName="root2" presStyleCnt="0"/>
      <dgm:spPr/>
    </dgm:pt>
    <dgm:pt modelId="{97C906AB-8AE6-46D7-9DE3-25CF1C32ED45}" type="pres">
      <dgm:prSet presAssocID="{6B203011-26FA-475B-8E80-F07FF352B7D2}" presName="LevelTwoTextNode" presStyleLbl="node2" presStyleIdx="5" presStyleCnt="16" custScaleX="256301" custScaleY="155783" custLinFactX="100000" custLinFactY="-56627" custLinFactNeighborX="119358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5A00C1A-3205-43E8-9706-F9187EB197BB}" type="pres">
      <dgm:prSet presAssocID="{6B203011-26FA-475B-8E80-F07FF352B7D2}" presName="level3hierChild" presStyleCnt="0"/>
      <dgm:spPr/>
    </dgm:pt>
    <dgm:pt modelId="{2DA7CBED-505C-4522-8404-A2B9402758F3}" type="pres">
      <dgm:prSet presAssocID="{6DF625ED-FCC7-43AA-9631-9BF7EC251351}" presName="conn2-1" presStyleLbl="parChTrans1D2" presStyleIdx="6" presStyleCnt="16"/>
      <dgm:spPr/>
      <dgm:t>
        <a:bodyPr/>
        <a:lstStyle/>
        <a:p>
          <a:endParaRPr lang="pt-BR"/>
        </a:p>
      </dgm:t>
    </dgm:pt>
    <dgm:pt modelId="{C2089396-0105-45A0-AEED-E19CBBFB37FC}" type="pres">
      <dgm:prSet presAssocID="{6DF625ED-FCC7-43AA-9631-9BF7EC251351}" presName="connTx" presStyleLbl="parChTrans1D2" presStyleIdx="6" presStyleCnt="16"/>
      <dgm:spPr/>
      <dgm:t>
        <a:bodyPr/>
        <a:lstStyle/>
        <a:p>
          <a:endParaRPr lang="pt-BR"/>
        </a:p>
      </dgm:t>
    </dgm:pt>
    <dgm:pt modelId="{73FE38C2-44E9-4245-AC89-46E67CB158C7}" type="pres">
      <dgm:prSet presAssocID="{E39EF2D8-6FE7-4D4E-9BFB-1D5762395E4E}" presName="root2" presStyleCnt="0"/>
      <dgm:spPr/>
    </dgm:pt>
    <dgm:pt modelId="{F2CD0708-088A-4B5D-9875-FA4AB0285918}" type="pres">
      <dgm:prSet presAssocID="{E39EF2D8-6FE7-4D4E-9BFB-1D5762395E4E}" presName="LevelTwoTextNode" presStyleLbl="node2" presStyleIdx="6" presStyleCnt="16" custScaleX="247634" custScaleY="136339" custLinFactX="100000" custLinFactY="-5764" custLinFactNeighborX="123224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2E88326-3315-48E4-8EE1-DAC7B43D4747}" type="pres">
      <dgm:prSet presAssocID="{E39EF2D8-6FE7-4D4E-9BFB-1D5762395E4E}" presName="level3hierChild" presStyleCnt="0"/>
      <dgm:spPr/>
    </dgm:pt>
    <dgm:pt modelId="{61007D40-FFB8-4748-A44A-29D9356E4C2D}" type="pres">
      <dgm:prSet presAssocID="{C0DD1F98-D4AD-49CC-A56A-6C776EE1F205}" presName="conn2-1" presStyleLbl="parChTrans1D2" presStyleIdx="7" presStyleCnt="16"/>
      <dgm:spPr/>
      <dgm:t>
        <a:bodyPr/>
        <a:lstStyle/>
        <a:p>
          <a:endParaRPr lang="pt-BR"/>
        </a:p>
      </dgm:t>
    </dgm:pt>
    <dgm:pt modelId="{04BC31F7-F049-44E9-BFB0-5A0E3CC719C4}" type="pres">
      <dgm:prSet presAssocID="{C0DD1F98-D4AD-49CC-A56A-6C776EE1F205}" presName="connTx" presStyleLbl="parChTrans1D2" presStyleIdx="7" presStyleCnt="16"/>
      <dgm:spPr/>
      <dgm:t>
        <a:bodyPr/>
        <a:lstStyle/>
        <a:p>
          <a:endParaRPr lang="pt-BR"/>
        </a:p>
      </dgm:t>
    </dgm:pt>
    <dgm:pt modelId="{D1326BD3-6807-4EEA-B322-15D18C3C79CB}" type="pres">
      <dgm:prSet presAssocID="{89EE5C67-6764-44D3-AD5A-DC535A16F10B}" presName="root2" presStyleCnt="0"/>
      <dgm:spPr/>
    </dgm:pt>
    <dgm:pt modelId="{F02EC5E4-8F96-428C-9D10-6A455ADE161F}" type="pres">
      <dgm:prSet presAssocID="{89EE5C67-6764-44D3-AD5A-DC535A16F10B}" presName="LevelTwoTextNode" presStyleLbl="node2" presStyleIdx="7" presStyleCnt="16" custScaleX="254083" custScaleY="154239" custLinFactX="100000" custLinFactNeighborX="121515" custLinFactNeighborY="-5834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CEFB068-466F-452C-BAA6-695CE96D814E}" type="pres">
      <dgm:prSet presAssocID="{89EE5C67-6764-44D3-AD5A-DC535A16F10B}" presName="level3hierChild" presStyleCnt="0"/>
      <dgm:spPr/>
    </dgm:pt>
    <dgm:pt modelId="{CDFB260E-B7CE-4BCA-92FF-804A771BC652}" type="pres">
      <dgm:prSet presAssocID="{835B3A7F-0DED-4F15-957B-C0E6AF5323AE}" presName="conn2-1" presStyleLbl="parChTrans1D2" presStyleIdx="8" presStyleCnt="16"/>
      <dgm:spPr/>
      <dgm:t>
        <a:bodyPr/>
        <a:lstStyle/>
        <a:p>
          <a:endParaRPr lang="pt-BR"/>
        </a:p>
      </dgm:t>
    </dgm:pt>
    <dgm:pt modelId="{7F336E59-A78E-4CF7-9D50-74AEFB6C7F71}" type="pres">
      <dgm:prSet presAssocID="{835B3A7F-0DED-4F15-957B-C0E6AF5323AE}" presName="connTx" presStyleLbl="parChTrans1D2" presStyleIdx="8" presStyleCnt="16"/>
      <dgm:spPr/>
      <dgm:t>
        <a:bodyPr/>
        <a:lstStyle/>
        <a:p>
          <a:endParaRPr lang="pt-BR"/>
        </a:p>
      </dgm:t>
    </dgm:pt>
    <dgm:pt modelId="{44D4156E-20A3-47A2-8FBA-1A7CE0DD6552}" type="pres">
      <dgm:prSet presAssocID="{93D0B9FB-7414-493C-9061-A0DB1A84CCDD}" presName="root2" presStyleCnt="0"/>
      <dgm:spPr/>
    </dgm:pt>
    <dgm:pt modelId="{5D3039A4-81E1-43D3-B623-76F1FBF31372}" type="pres">
      <dgm:prSet presAssocID="{93D0B9FB-7414-493C-9061-A0DB1A84CCDD}" presName="LevelTwoTextNode" presStyleLbl="node2" presStyleIdx="8" presStyleCnt="16" custScaleX="249509" custScaleY="166870" custLinFactX="100000" custLinFactNeighborX="114693" custLinFactNeighborY="-2698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0994788-4B27-4B10-BEB0-373A69F49F9E}" type="pres">
      <dgm:prSet presAssocID="{93D0B9FB-7414-493C-9061-A0DB1A84CCDD}" presName="level3hierChild" presStyleCnt="0"/>
      <dgm:spPr/>
    </dgm:pt>
    <dgm:pt modelId="{42E9734B-1697-40FA-8EDC-96D2EE546E0E}" type="pres">
      <dgm:prSet presAssocID="{157E114A-CB86-4A3F-AD6E-5915E3AFCA16}" presName="conn2-1" presStyleLbl="parChTrans1D2" presStyleIdx="9" presStyleCnt="16"/>
      <dgm:spPr/>
      <dgm:t>
        <a:bodyPr/>
        <a:lstStyle/>
        <a:p>
          <a:endParaRPr lang="pt-BR"/>
        </a:p>
      </dgm:t>
    </dgm:pt>
    <dgm:pt modelId="{D6680331-DB61-4C8D-BCF4-E4C5FFCC4C30}" type="pres">
      <dgm:prSet presAssocID="{157E114A-CB86-4A3F-AD6E-5915E3AFCA16}" presName="connTx" presStyleLbl="parChTrans1D2" presStyleIdx="9" presStyleCnt="16"/>
      <dgm:spPr/>
      <dgm:t>
        <a:bodyPr/>
        <a:lstStyle/>
        <a:p>
          <a:endParaRPr lang="pt-BR"/>
        </a:p>
      </dgm:t>
    </dgm:pt>
    <dgm:pt modelId="{6AB8580D-6286-437F-9E17-4F8817D90E10}" type="pres">
      <dgm:prSet presAssocID="{8A3F912A-4CBD-4E96-B0ED-D535C2349080}" presName="root2" presStyleCnt="0"/>
      <dgm:spPr/>
    </dgm:pt>
    <dgm:pt modelId="{628D5981-C385-4517-8967-26AB3F15E86D}" type="pres">
      <dgm:prSet presAssocID="{8A3F912A-4CBD-4E96-B0ED-D535C2349080}" presName="LevelTwoTextNode" presStyleLbl="node2" presStyleIdx="9" presStyleCnt="16" custScaleX="243402" custScaleY="147351" custLinFactX="100000" custLinFactNeighborX="112767" custLinFactNeighborY="2637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4F0556D-73B0-4314-B091-8F6D608B9537}" type="pres">
      <dgm:prSet presAssocID="{8A3F912A-4CBD-4E96-B0ED-D535C2349080}" presName="level3hierChild" presStyleCnt="0"/>
      <dgm:spPr/>
    </dgm:pt>
    <dgm:pt modelId="{F8C7C5BE-7F34-4507-BDF4-69C8CBF569F9}" type="pres">
      <dgm:prSet presAssocID="{A8986A41-DDDE-4C5C-99E2-656AD0111E63}" presName="conn2-1" presStyleLbl="parChTrans1D2" presStyleIdx="10" presStyleCnt="16"/>
      <dgm:spPr/>
      <dgm:t>
        <a:bodyPr/>
        <a:lstStyle/>
        <a:p>
          <a:endParaRPr lang="pt-BR"/>
        </a:p>
      </dgm:t>
    </dgm:pt>
    <dgm:pt modelId="{0D210F4C-45D1-477E-ABDA-3D62E4C7A0BB}" type="pres">
      <dgm:prSet presAssocID="{A8986A41-DDDE-4C5C-99E2-656AD0111E63}" presName="connTx" presStyleLbl="parChTrans1D2" presStyleIdx="10" presStyleCnt="16"/>
      <dgm:spPr/>
      <dgm:t>
        <a:bodyPr/>
        <a:lstStyle/>
        <a:p>
          <a:endParaRPr lang="pt-BR"/>
        </a:p>
      </dgm:t>
    </dgm:pt>
    <dgm:pt modelId="{8984A750-85F5-4FE5-84FC-03A1F5EF5BF7}" type="pres">
      <dgm:prSet presAssocID="{136503F9-011D-4732-B986-6B822BE1B88C}" presName="root2" presStyleCnt="0"/>
      <dgm:spPr/>
    </dgm:pt>
    <dgm:pt modelId="{A203AA22-D520-4543-8CCC-A39F428C2113}" type="pres">
      <dgm:prSet presAssocID="{136503F9-011D-4732-B986-6B822BE1B88C}" presName="LevelTwoTextNode" presStyleLbl="node2" presStyleIdx="10" presStyleCnt="16" custScaleX="257269" custScaleY="163184" custLinFactX="100000" custLinFactNeighborX="115934" custLinFactNeighborY="8492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70935AF-ABF2-4540-86D6-EB99C34CDC84}" type="pres">
      <dgm:prSet presAssocID="{136503F9-011D-4732-B986-6B822BE1B88C}" presName="level3hierChild" presStyleCnt="0"/>
      <dgm:spPr/>
    </dgm:pt>
    <dgm:pt modelId="{4B4261BA-2626-47F8-92CD-5CA67D0F9E5E}" type="pres">
      <dgm:prSet presAssocID="{7F187CA8-6E49-4C02-AF23-0EA8328D0258}" presName="conn2-1" presStyleLbl="parChTrans1D2" presStyleIdx="11" presStyleCnt="16"/>
      <dgm:spPr/>
      <dgm:t>
        <a:bodyPr/>
        <a:lstStyle/>
        <a:p>
          <a:endParaRPr lang="pt-BR"/>
        </a:p>
      </dgm:t>
    </dgm:pt>
    <dgm:pt modelId="{ADF8E28A-762A-4EEE-89C8-8FBA1DCCAF32}" type="pres">
      <dgm:prSet presAssocID="{7F187CA8-6E49-4C02-AF23-0EA8328D0258}" presName="connTx" presStyleLbl="parChTrans1D2" presStyleIdx="11" presStyleCnt="16"/>
      <dgm:spPr/>
      <dgm:t>
        <a:bodyPr/>
        <a:lstStyle/>
        <a:p>
          <a:endParaRPr lang="pt-BR"/>
        </a:p>
      </dgm:t>
    </dgm:pt>
    <dgm:pt modelId="{2B444142-6F27-4651-AF0C-53BDC2D74D03}" type="pres">
      <dgm:prSet presAssocID="{B919E80D-2103-4C71-B1F8-ABCB81883B18}" presName="root2" presStyleCnt="0"/>
      <dgm:spPr/>
    </dgm:pt>
    <dgm:pt modelId="{86087AF3-C3A4-47FA-AF1B-B19C02F8BECE}" type="pres">
      <dgm:prSet presAssocID="{B919E80D-2103-4C71-B1F8-ABCB81883B18}" presName="LevelTwoTextNode" presStyleLbl="node2" presStyleIdx="11" presStyleCnt="16" custScaleX="254680" custScaleY="146297" custLinFactX="100000" custLinFactY="38188" custLinFactNeighborX="120280" custLinFactNeighborY="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690CB6D-7257-459E-8CD9-FC4061F69C15}" type="pres">
      <dgm:prSet presAssocID="{B919E80D-2103-4C71-B1F8-ABCB81883B18}" presName="level3hierChild" presStyleCnt="0"/>
      <dgm:spPr/>
    </dgm:pt>
    <dgm:pt modelId="{CEE506A8-9A5D-47C9-9574-91D950B012E1}" type="pres">
      <dgm:prSet presAssocID="{E6B1BB9F-55DC-4A50-BB52-2239C2D93226}" presName="conn2-1" presStyleLbl="parChTrans1D2" presStyleIdx="12" presStyleCnt="16"/>
      <dgm:spPr/>
      <dgm:t>
        <a:bodyPr/>
        <a:lstStyle/>
        <a:p>
          <a:endParaRPr lang="pt-BR"/>
        </a:p>
      </dgm:t>
    </dgm:pt>
    <dgm:pt modelId="{C98D704E-D1CE-4670-B14A-E8A1861FF9A0}" type="pres">
      <dgm:prSet presAssocID="{E6B1BB9F-55DC-4A50-BB52-2239C2D93226}" presName="connTx" presStyleLbl="parChTrans1D2" presStyleIdx="12" presStyleCnt="16"/>
      <dgm:spPr/>
      <dgm:t>
        <a:bodyPr/>
        <a:lstStyle/>
        <a:p>
          <a:endParaRPr lang="pt-BR"/>
        </a:p>
      </dgm:t>
    </dgm:pt>
    <dgm:pt modelId="{534ED8DC-4209-4AC6-8FD9-AF0E9C584EB6}" type="pres">
      <dgm:prSet presAssocID="{54345447-13D4-4503-9837-7BB9A4F348A5}" presName="root2" presStyleCnt="0"/>
      <dgm:spPr/>
    </dgm:pt>
    <dgm:pt modelId="{A61F5143-9906-46EC-91EC-DD5DD7875328}" type="pres">
      <dgm:prSet presAssocID="{54345447-13D4-4503-9837-7BB9A4F348A5}" presName="LevelTwoTextNode" presStyleLbl="node2" presStyleIdx="12" presStyleCnt="16" custScaleX="254871" custScaleY="140223" custLinFactX="100000" custLinFactY="100000" custLinFactNeighborX="128493" custLinFactNeighborY="14635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AC5FF8C-9B47-4B9C-BB0D-C7D9FDF0FEAD}" type="pres">
      <dgm:prSet presAssocID="{54345447-13D4-4503-9837-7BB9A4F348A5}" presName="level3hierChild" presStyleCnt="0"/>
      <dgm:spPr/>
    </dgm:pt>
    <dgm:pt modelId="{A348BEBD-3581-4FF8-BD4F-FE148586F4E8}" type="pres">
      <dgm:prSet presAssocID="{5939F3E5-1C46-4FF8-A5D6-3EE3600726BB}" presName="conn2-1" presStyleLbl="parChTrans1D2" presStyleIdx="13" presStyleCnt="16"/>
      <dgm:spPr/>
      <dgm:t>
        <a:bodyPr/>
        <a:lstStyle/>
        <a:p>
          <a:endParaRPr lang="pt-BR"/>
        </a:p>
      </dgm:t>
    </dgm:pt>
    <dgm:pt modelId="{A6556F5D-DC07-4FDA-AA9B-0F1B4E5699CC}" type="pres">
      <dgm:prSet presAssocID="{5939F3E5-1C46-4FF8-A5D6-3EE3600726BB}" presName="connTx" presStyleLbl="parChTrans1D2" presStyleIdx="13" presStyleCnt="16"/>
      <dgm:spPr/>
      <dgm:t>
        <a:bodyPr/>
        <a:lstStyle/>
        <a:p>
          <a:endParaRPr lang="pt-BR"/>
        </a:p>
      </dgm:t>
    </dgm:pt>
    <dgm:pt modelId="{25DFF5C3-1C67-48BB-8549-A34EE6A567E3}" type="pres">
      <dgm:prSet presAssocID="{6B452D4A-D180-4800-B62D-444856962B76}" presName="root2" presStyleCnt="0"/>
      <dgm:spPr/>
    </dgm:pt>
    <dgm:pt modelId="{1C339D82-3F7A-4AC2-8830-32D2174B3182}" type="pres">
      <dgm:prSet presAssocID="{6B452D4A-D180-4800-B62D-444856962B76}" presName="LevelTwoTextNode" presStyleLbl="node2" presStyleIdx="13" presStyleCnt="16" custScaleX="243669" custScaleY="176125" custLinFactX="100000" custLinFactY="136385" custLinFactNeighborX="128896" custLinFactNeighborY="2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A02ECAD-4401-4800-BC49-770EB556D5E9}" type="pres">
      <dgm:prSet presAssocID="{6B452D4A-D180-4800-B62D-444856962B76}" presName="level3hierChild" presStyleCnt="0"/>
      <dgm:spPr/>
    </dgm:pt>
    <dgm:pt modelId="{CE5DDEA1-B5C6-4F6A-871A-607294433624}" type="pres">
      <dgm:prSet presAssocID="{FCA988B2-4BCA-4CB6-8E55-862DE02122D5}" presName="conn2-1" presStyleLbl="parChTrans1D2" presStyleIdx="14" presStyleCnt="16"/>
      <dgm:spPr/>
      <dgm:t>
        <a:bodyPr/>
        <a:lstStyle/>
        <a:p>
          <a:endParaRPr lang="pt-BR"/>
        </a:p>
      </dgm:t>
    </dgm:pt>
    <dgm:pt modelId="{05731760-8C17-4951-A3AE-FEEE4D18761B}" type="pres">
      <dgm:prSet presAssocID="{FCA988B2-4BCA-4CB6-8E55-862DE02122D5}" presName="connTx" presStyleLbl="parChTrans1D2" presStyleIdx="14" presStyleCnt="16"/>
      <dgm:spPr/>
      <dgm:t>
        <a:bodyPr/>
        <a:lstStyle/>
        <a:p>
          <a:endParaRPr lang="pt-BR"/>
        </a:p>
      </dgm:t>
    </dgm:pt>
    <dgm:pt modelId="{AE0A813C-D555-45B8-8C2C-7D53B30600DD}" type="pres">
      <dgm:prSet presAssocID="{DEB44BC8-BAF4-4DCC-97D3-AA70C3758BC1}" presName="root2" presStyleCnt="0"/>
      <dgm:spPr/>
    </dgm:pt>
    <dgm:pt modelId="{90285AB8-CD75-4C36-96AB-C949E516A62C}" type="pres">
      <dgm:prSet presAssocID="{DEB44BC8-BAF4-4DCC-97D3-AA70C3758BC1}" presName="LevelTwoTextNode" presStyleLbl="node2" presStyleIdx="14" presStyleCnt="16" custScaleX="166713" custScaleY="169372" custLinFactX="-22976" custLinFactY="-34810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374BC7A-F25F-4DD2-B1F2-B3625E439335}" type="pres">
      <dgm:prSet presAssocID="{DEB44BC8-BAF4-4DCC-97D3-AA70C3758BC1}" presName="level3hierChild" presStyleCnt="0"/>
      <dgm:spPr/>
    </dgm:pt>
    <dgm:pt modelId="{E48632CC-EF42-43FD-9A9B-E4BAE1C8DDC0}" type="pres">
      <dgm:prSet presAssocID="{5C320E59-F30A-49E6-8403-F915ABC08B5D}" presName="conn2-1" presStyleLbl="parChTrans1D2" presStyleIdx="15" presStyleCnt="16"/>
      <dgm:spPr/>
      <dgm:t>
        <a:bodyPr/>
        <a:lstStyle/>
        <a:p>
          <a:endParaRPr lang="pt-BR"/>
        </a:p>
      </dgm:t>
    </dgm:pt>
    <dgm:pt modelId="{FAE210C9-45EA-4BFD-941D-E3BBD5625C86}" type="pres">
      <dgm:prSet presAssocID="{5C320E59-F30A-49E6-8403-F915ABC08B5D}" presName="connTx" presStyleLbl="parChTrans1D2" presStyleIdx="15" presStyleCnt="16"/>
      <dgm:spPr/>
      <dgm:t>
        <a:bodyPr/>
        <a:lstStyle/>
        <a:p>
          <a:endParaRPr lang="pt-BR"/>
        </a:p>
      </dgm:t>
    </dgm:pt>
    <dgm:pt modelId="{EECB49E9-A25B-40A9-B826-64775D1E64CC}" type="pres">
      <dgm:prSet presAssocID="{3166A3E1-A061-4D2A-9205-67D238BB7B2D}" presName="root2" presStyleCnt="0"/>
      <dgm:spPr/>
    </dgm:pt>
    <dgm:pt modelId="{DF01E823-65D6-4C78-9150-ABF8A941683C}" type="pres">
      <dgm:prSet presAssocID="{3166A3E1-A061-4D2A-9205-67D238BB7B2D}" presName="LevelTwoTextNode" presStyleLbl="node2" presStyleIdx="15" presStyleCnt="16" custScaleX="191133" custScaleY="163181" custLinFactX="-24032" custLinFactNeighborX="-100000" custLinFactNeighborY="-9091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421148E-7F8F-4F20-A31B-CA855A1B83F9}" type="pres">
      <dgm:prSet presAssocID="{3166A3E1-A061-4D2A-9205-67D238BB7B2D}" presName="level3hierChild" presStyleCnt="0"/>
      <dgm:spPr/>
    </dgm:pt>
  </dgm:ptLst>
  <dgm:cxnLst>
    <dgm:cxn modelId="{1C628868-E5E8-4B8A-B13C-344C772619B2}" type="presOf" srcId="{5939F3E5-1C46-4FF8-A5D6-3EE3600726BB}" destId="{A348BEBD-3581-4FF8-BD4F-FE148586F4E8}" srcOrd="0" destOrd="0" presId="urn:microsoft.com/office/officeart/2005/8/layout/hierarchy2"/>
    <dgm:cxn modelId="{D327237F-5651-4CDC-A64E-365817B99145}" type="presOf" srcId="{835B3A7F-0DED-4F15-957B-C0E6AF5323AE}" destId="{7F336E59-A78E-4CF7-9D50-74AEFB6C7F71}" srcOrd="1" destOrd="0" presId="urn:microsoft.com/office/officeart/2005/8/layout/hierarchy2"/>
    <dgm:cxn modelId="{741EC07F-66FB-495B-8B3E-619692E7B401}" type="presOf" srcId="{7C9CE3D6-C91F-4CEA-B520-0BFE349103B7}" destId="{AD95E4C6-8F60-4463-8052-3388838ABC39}" srcOrd="0" destOrd="0" presId="urn:microsoft.com/office/officeart/2005/8/layout/hierarchy2"/>
    <dgm:cxn modelId="{2C064AE2-8E53-47D3-B061-43AEFF42CE17}" type="presOf" srcId="{835B3A7F-0DED-4F15-957B-C0E6AF5323AE}" destId="{CDFB260E-B7CE-4BCA-92FF-804A771BC652}" srcOrd="0" destOrd="0" presId="urn:microsoft.com/office/officeart/2005/8/layout/hierarchy2"/>
    <dgm:cxn modelId="{2B6909B9-73B2-4F71-816E-CBB0BBC2AE8C}" type="presOf" srcId="{FCA988B2-4BCA-4CB6-8E55-862DE02122D5}" destId="{CE5DDEA1-B5C6-4F6A-871A-607294433624}" srcOrd="0" destOrd="0" presId="urn:microsoft.com/office/officeart/2005/8/layout/hierarchy2"/>
    <dgm:cxn modelId="{DEBFDEAA-36A0-4288-80F7-5A3A8CD524DF}" type="presOf" srcId="{E6B1BB9F-55DC-4A50-BB52-2239C2D93226}" destId="{C98D704E-D1CE-4670-B14A-E8A1861FF9A0}" srcOrd="1" destOrd="0" presId="urn:microsoft.com/office/officeart/2005/8/layout/hierarchy2"/>
    <dgm:cxn modelId="{5B64D8F1-7CCD-4092-9A06-35BCE02C131A}" srcId="{824CD0A2-7C80-44EC-B875-FF7AC4FC0757}" destId="{93D0B9FB-7414-493C-9061-A0DB1A84CCDD}" srcOrd="8" destOrd="0" parTransId="{835B3A7F-0DED-4F15-957B-C0E6AF5323AE}" sibTransId="{0E4B9669-7236-4B41-B7B7-981E0F25F374}"/>
    <dgm:cxn modelId="{A2B6217E-5708-4DA7-B20E-9B6E27412D2F}" type="presOf" srcId="{417B8D51-0DD9-408A-9CD6-3B61B846D3F3}" destId="{1318AD6E-E9DF-4011-B91F-753C9499DF96}" srcOrd="0" destOrd="0" presId="urn:microsoft.com/office/officeart/2005/8/layout/hierarchy2"/>
    <dgm:cxn modelId="{9235A89F-B2F4-4A90-998A-3AB36899A2E5}" type="presOf" srcId="{E39EF2D8-6FE7-4D4E-9BFB-1D5762395E4E}" destId="{F2CD0708-088A-4B5D-9875-FA4AB0285918}" srcOrd="0" destOrd="0" presId="urn:microsoft.com/office/officeart/2005/8/layout/hierarchy2"/>
    <dgm:cxn modelId="{A248B98A-D2DC-4C42-918E-63D69FAE0418}" type="presOf" srcId="{B919E80D-2103-4C71-B1F8-ABCB81883B18}" destId="{86087AF3-C3A4-47FA-AF1B-B19C02F8BECE}" srcOrd="0" destOrd="0" presId="urn:microsoft.com/office/officeart/2005/8/layout/hierarchy2"/>
    <dgm:cxn modelId="{D106327D-CFC3-4F1E-9050-5B52E6069776}" type="presOf" srcId="{89EE5C67-6764-44D3-AD5A-DC535A16F10B}" destId="{F02EC5E4-8F96-428C-9D10-6A455ADE161F}" srcOrd="0" destOrd="0" presId="urn:microsoft.com/office/officeart/2005/8/layout/hierarchy2"/>
    <dgm:cxn modelId="{7C6016C7-802A-4960-9CF1-BF97878BB20F}" type="presOf" srcId="{5C320E59-F30A-49E6-8403-F915ABC08B5D}" destId="{E48632CC-EF42-43FD-9A9B-E4BAE1C8DDC0}" srcOrd="0" destOrd="0" presId="urn:microsoft.com/office/officeart/2005/8/layout/hierarchy2"/>
    <dgm:cxn modelId="{6C4D2FEF-8CB2-4A59-BE9D-44796227F8C3}" srcId="{824CD0A2-7C80-44EC-B875-FF7AC4FC0757}" destId="{136503F9-011D-4732-B986-6B822BE1B88C}" srcOrd="10" destOrd="0" parTransId="{A8986A41-DDDE-4C5C-99E2-656AD0111E63}" sibTransId="{32499A6E-8291-4B4C-ADFA-46DBB187EA7F}"/>
    <dgm:cxn modelId="{8E47AB10-EFAE-4801-AF0D-528BCE9CB7A2}" type="presOf" srcId="{C0DD1F98-D4AD-49CC-A56A-6C776EE1F205}" destId="{04BC31F7-F049-44E9-BFB0-5A0E3CC719C4}" srcOrd="1" destOrd="0" presId="urn:microsoft.com/office/officeart/2005/8/layout/hierarchy2"/>
    <dgm:cxn modelId="{DF286E6C-F87A-4540-B799-26BA122C7EC4}" srcId="{824CD0A2-7C80-44EC-B875-FF7AC4FC0757}" destId="{54345447-13D4-4503-9837-7BB9A4F348A5}" srcOrd="12" destOrd="0" parTransId="{E6B1BB9F-55DC-4A50-BB52-2239C2D93226}" sibTransId="{FEE55A33-1A16-4994-BE43-179DE0151144}"/>
    <dgm:cxn modelId="{4E65CDA7-E53F-49CB-9E10-5A62A9006D4E}" type="presOf" srcId="{D635ECE3-4575-4791-BD1A-DC5E24ED565B}" destId="{07F5BBDB-5E5F-419A-B05D-645C5C27AAC5}" srcOrd="1" destOrd="0" presId="urn:microsoft.com/office/officeart/2005/8/layout/hierarchy2"/>
    <dgm:cxn modelId="{22A92436-DB30-4697-BBF5-68D1A01BCD03}" type="presOf" srcId="{B16801CE-F286-4818-914A-A8287ED612A9}" destId="{A526BECC-05B5-402A-8809-979E7A5B4FD3}" srcOrd="0" destOrd="0" presId="urn:microsoft.com/office/officeart/2005/8/layout/hierarchy2"/>
    <dgm:cxn modelId="{FB9BF263-C941-4262-B813-61E4B4C43B51}" type="presOf" srcId="{6DF625ED-FCC7-43AA-9631-9BF7EC251351}" destId="{C2089396-0105-45A0-AEED-E19CBBFB37FC}" srcOrd="1" destOrd="0" presId="urn:microsoft.com/office/officeart/2005/8/layout/hierarchy2"/>
    <dgm:cxn modelId="{144D7A88-715C-4510-AEEA-EC851A2F7DD8}" type="presOf" srcId="{8A3F912A-4CBD-4E96-B0ED-D535C2349080}" destId="{628D5981-C385-4517-8967-26AB3F15E86D}" srcOrd="0" destOrd="0" presId="urn:microsoft.com/office/officeart/2005/8/layout/hierarchy2"/>
    <dgm:cxn modelId="{E28F3F13-2AB0-4D42-B1FF-EC43ACF5939B}" type="presOf" srcId="{E6B1BB9F-55DC-4A50-BB52-2239C2D93226}" destId="{CEE506A8-9A5D-47C9-9574-91D950B012E1}" srcOrd="0" destOrd="0" presId="urn:microsoft.com/office/officeart/2005/8/layout/hierarchy2"/>
    <dgm:cxn modelId="{B90018AF-28B1-4CD2-B8A1-4027662027FB}" srcId="{824CD0A2-7C80-44EC-B875-FF7AC4FC0757}" destId="{8A3F912A-4CBD-4E96-B0ED-D535C2349080}" srcOrd="9" destOrd="0" parTransId="{157E114A-CB86-4A3F-AD6E-5915E3AFCA16}" sibTransId="{A10FEFA9-B60E-4047-BD5B-91A1281432D6}"/>
    <dgm:cxn modelId="{511EBC09-5165-4621-AF27-F384285C14D7}" type="presOf" srcId="{D635ECE3-4575-4791-BD1A-DC5E24ED565B}" destId="{1E119E76-B104-4B83-A2BA-F6EFFF514432}" srcOrd="0" destOrd="0" presId="urn:microsoft.com/office/officeart/2005/8/layout/hierarchy2"/>
    <dgm:cxn modelId="{723C58A5-3169-44ED-B99F-136898F55777}" type="presOf" srcId="{472E1AA7-E565-443D-9DC1-97320DD07CF5}" destId="{CA61D186-B6A8-427D-B9F3-C6587E52E365}" srcOrd="0" destOrd="0" presId="urn:microsoft.com/office/officeart/2005/8/layout/hierarchy2"/>
    <dgm:cxn modelId="{5D196415-1757-4822-BBDA-6414FE488740}" type="presOf" srcId="{3166A3E1-A061-4D2A-9205-67D238BB7B2D}" destId="{DF01E823-65D6-4C78-9150-ABF8A941683C}" srcOrd="0" destOrd="0" presId="urn:microsoft.com/office/officeart/2005/8/layout/hierarchy2"/>
    <dgm:cxn modelId="{BF65840F-4CE9-4CA4-A268-E3BD01371C8C}" type="presOf" srcId="{C0DD1F98-D4AD-49CC-A56A-6C776EE1F205}" destId="{61007D40-FFB8-4748-A44A-29D9356E4C2D}" srcOrd="0" destOrd="0" presId="urn:microsoft.com/office/officeart/2005/8/layout/hierarchy2"/>
    <dgm:cxn modelId="{B2DC331F-FA46-4407-BF51-53DE0D2DD671}" srcId="{824CD0A2-7C80-44EC-B875-FF7AC4FC0757}" destId="{5C9AEFB9-80A9-4C39-95D1-37E1BD3D5BCE}" srcOrd="2" destOrd="0" parTransId="{417B8D51-0DD9-408A-9CD6-3B61B846D3F3}" sibTransId="{D358B8AE-F020-432B-A24D-BEEC70D1A845}"/>
    <dgm:cxn modelId="{27E3E5D2-8785-492D-BABE-6E819C1B4AC9}" type="presOf" srcId="{5C320E59-F30A-49E6-8403-F915ABC08B5D}" destId="{FAE210C9-45EA-4BFD-941D-E3BBD5625C86}" srcOrd="1" destOrd="0" presId="urn:microsoft.com/office/officeart/2005/8/layout/hierarchy2"/>
    <dgm:cxn modelId="{D95F8B1A-5876-49A5-86EC-3C7BCFEF05E8}" type="presOf" srcId="{FCA988B2-4BCA-4CB6-8E55-862DE02122D5}" destId="{05731760-8C17-4951-A3AE-FEEE4D18761B}" srcOrd="1" destOrd="0" presId="urn:microsoft.com/office/officeart/2005/8/layout/hierarchy2"/>
    <dgm:cxn modelId="{10D2F17C-35B9-4B2C-8068-AE90AEC53EC8}" type="presOf" srcId="{157E114A-CB86-4A3F-AD6E-5915E3AFCA16}" destId="{D6680331-DB61-4C8D-BCF4-E4C5FFCC4C30}" srcOrd="1" destOrd="0" presId="urn:microsoft.com/office/officeart/2005/8/layout/hierarchy2"/>
    <dgm:cxn modelId="{F183B284-7A7D-4C95-886C-8A14C87AAF34}" type="presOf" srcId="{B5495BE0-41F1-4B67-BA09-577A8A380482}" destId="{A46DF012-67EC-433A-AAAF-AC2CA00B1804}" srcOrd="0" destOrd="0" presId="urn:microsoft.com/office/officeart/2005/8/layout/hierarchy2"/>
    <dgm:cxn modelId="{4A394687-0C22-4DEA-8E37-C6516557CEB3}" srcId="{472E1AA7-E565-443D-9DC1-97320DD07CF5}" destId="{824CD0A2-7C80-44EC-B875-FF7AC4FC0757}" srcOrd="0" destOrd="0" parTransId="{EAF0701C-7241-4721-802A-6B38A103AB19}" sibTransId="{B25AC3FC-4F9E-4538-814E-413EB311C4C9}"/>
    <dgm:cxn modelId="{A1DEA843-0184-4B25-9B99-B0FD9950A0C7}" srcId="{824CD0A2-7C80-44EC-B875-FF7AC4FC0757}" destId="{187FF7E4-D382-4065-84FA-6499FE6EA5F9}" srcOrd="4" destOrd="0" parTransId="{7C9CE3D6-C91F-4CEA-B520-0BFE349103B7}" sibTransId="{66F0E9B8-BD63-4A8C-A8A2-259A83CACD39}"/>
    <dgm:cxn modelId="{FFB8B8D6-A2B8-49EB-8D72-A0DC025B1A12}" srcId="{824CD0A2-7C80-44EC-B875-FF7AC4FC0757}" destId="{6B452D4A-D180-4800-B62D-444856962B76}" srcOrd="13" destOrd="0" parTransId="{5939F3E5-1C46-4FF8-A5D6-3EE3600726BB}" sibTransId="{585E865B-252B-48DB-8A4E-FFF802E1DB99}"/>
    <dgm:cxn modelId="{47346DA8-5224-470E-8154-46A85D9956C7}" type="presOf" srcId="{6B203011-26FA-475B-8E80-F07FF352B7D2}" destId="{97C906AB-8AE6-46D7-9DE3-25CF1C32ED45}" srcOrd="0" destOrd="0" presId="urn:microsoft.com/office/officeart/2005/8/layout/hierarchy2"/>
    <dgm:cxn modelId="{FC15DC93-8621-4870-9909-8F9F1D57250F}" type="presOf" srcId="{B5495BE0-41F1-4B67-BA09-577A8A380482}" destId="{A1A69C46-EEDC-43CA-AF84-F2CC37BFE8D1}" srcOrd="1" destOrd="0" presId="urn:microsoft.com/office/officeart/2005/8/layout/hierarchy2"/>
    <dgm:cxn modelId="{C5BB9DF4-0CF5-4C8C-A914-E091F1605DA4}" srcId="{824CD0A2-7C80-44EC-B875-FF7AC4FC0757}" destId="{3166A3E1-A061-4D2A-9205-67D238BB7B2D}" srcOrd="15" destOrd="0" parTransId="{5C320E59-F30A-49E6-8403-F915ABC08B5D}" sibTransId="{F242DB3B-71BC-4687-99B4-9D0875B49E2F}"/>
    <dgm:cxn modelId="{14E5DF17-3DA1-4E92-96F4-A5C35C28AE11}" type="presOf" srcId="{A8986A41-DDDE-4C5C-99E2-656AD0111E63}" destId="{0D210F4C-45D1-477E-ABDA-3D62E4C7A0BB}" srcOrd="1" destOrd="0" presId="urn:microsoft.com/office/officeart/2005/8/layout/hierarchy2"/>
    <dgm:cxn modelId="{C73A1EF3-1565-4632-80C3-F859DB978043}" type="presOf" srcId="{5C9AEFB9-80A9-4C39-95D1-37E1BD3D5BCE}" destId="{68F4D038-B5CE-43D6-B2C0-8541BC113EB7}" srcOrd="0" destOrd="0" presId="urn:microsoft.com/office/officeart/2005/8/layout/hierarchy2"/>
    <dgm:cxn modelId="{72F07E55-0983-4B1A-8BD6-A9D750D94D6F}" srcId="{824CD0A2-7C80-44EC-B875-FF7AC4FC0757}" destId="{E39EF2D8-6FE7-4D4E-9BFB-1D5762395E4E}" srcOrd="6" destOrd="0" parTransId="{6DF625ED-FCC7-43AA-9631-9BF7EC251351}" sibTransId="{E8CA12AF-6F23-487B-A76F-DB20C042088E}"/>
    <dgm:cxn modelId="{006981FB-3CDD-4E61-8B5F-168485A1D259}" type="presOf" srcId="{7F187CA8-6E49-4C02-AF23-0EA8328D0258}" destId="{ADF8E28A-762A-4EEE-89C8-8FBA1DCCAF32}" srcOrd="1" destOrd="0" presId="urn:microsoft.com/office/officeart/2005/8/layout/hierarchy2"/>
    <dgm:cxn modelId="{B51E592C-5897-44B5-9612-169983A03CD5}" type="presOf" srcId="{6DF625ED-FCC7-43AA-9631-9BF7EC251351}" destId="{2DA7CBED-505C-4522-8404-A2B9402758F3}" srcOrd="0" destOrd="0" presId="urn:microsoft.com/office/officeart/2005/8/layout/hierarchy2"/>
    <dgm:cxn modelId="{28AE1578-B6E9-4445-B44C-2EFB1EAC8E3F}" type="presOf" srcId="{6B452D4A-D180-4800-B62D-444856962B76}" destId="{1C339D82-3F7A-4AC2-8830-32D2174B3182}" srcOrd="0" destOrd="0" presId="urn:microsoft.com/office/officeart/2005/8/layout/hierarchy2"/>
    <dgm:cxn modelId="{30558D0E-ECE6-4A03-BDD0-B6F74A02F7A8}" srcId="{824CD0A2-7C80-44EC-B875-FF7AC4FC0757}" destId="{B16801CE-F286-4818-914A-A8287ED612A9}" srcOrd="1" destOrd="0" parTransId="{D635ECE3-4575-4791-BD1A-DC5E24ED565B}" sibTransId="{B78F4EBB-4C90-4652-B15D-3B56D968F2B9}"/>
    <dgm:cxn modelId="{11919F02-EAFA-4E86-90A2-B6F6FA18B503}" type="presOf" srcId="{8317DF4F-6241-4BC7-8128-9D84C97DD96B}" destId="{CF186FBC-20C1-4DF1-8681-789DAAF98DA4}" srcOrd="1" destOrd="0" presId="urn:microsoft.com/office/officeart/2005/8/layout/hierarchy2"/>
    <dgm:cxn modelId="{5A4079BD-E5CC-415C-91F3-436B234D2891}" type="presOf" srcId="{5939F3E5-1C46-4FF8-A5D6-3EE3600726BB}" destId="{A6556F5D-DC07-4FDA-AA9B-0F1B4E5699CC}" srcOrd="1" destOrd="0" presId="urn:microsoft.com/office/officeart/2005/8/layout/hierarchy2"/>
    <dgm:cxn modelId="{A10186F9-D11A-48D4-9FC1-58295AEA7B8D}" type="presOf" srcId="{A8986A41-DDDE-4C5C-99E2-656AD0111E63}" destId="{F8C7C5BE-7F34-4507-BDF4-69C8CBF569F9}" srcOrd="0" destOrd="0" presId="urn:microsoft.com/office/officeart/2005/8/layout/hierarchy2"/>
    <dgm:cxn modelId="{E0CCD232-8A0B-4803-A209-50988A794868}" type="presOf" srcId="{62E3FDFD-3691-414B-A222-53F85684E48C}" destId="{6FD9A9F3-6D9A-4ECE-BD5C-39E85170E6A9}" srcOrd="1" destOrd="0" presId="urn:microsoft.com/office/officeart/2005/8/layout/hierarchy2"/>
    <dgm:cxn modelId="{D0B7E83B-D171-4609-9B2C-2F8B0103A2A0}" type="presOf" srcId="{824CD0A2-7C80-44EC-B875-FF7AC4FC0757}" destId="{6A4B0402-E344-4132-A6EA-E2D38ED0ED81}" srcOrd="0" destOrd="0" presId="urn:microsoft.com/office/officeart/2005/8/layout/hierarchy2"/>
    <dgm:cxn modelId="{FD3203ED-7B47-4909-883B-8C2BF5851220}" type="presOf" srcId="{62E3FDFD-3691-414B-A222-53F85684E48C}" destId="{6DCA3303-CBFD-4D55-88B4-E2CD8719C91E}" srcOrd="0" destOrd="0" presId="urn:microsoft.com/office/officeart/2005/8/layout/hierarchy2"/>
    <dgm:cxn modelId="{0E1BDFA1-DDC8-4470-865C-A888D5445D21}" type="presOf" srcId="{157E114A-CB86-4A3F-AD6E-5915E3AFCA16}" destId="{42E9734B-1697-40FA-8EDC-96D2EE546E0E}" srcOrd="0" destOrd="0" presId="urn:microsoft.com/office/officeart/2005/8/layout/hierarchy2"/>
    <dgm:cxn modelId="{FF9CE7F2-BB54-4290-9FFF-73D90AC0EFE9}" type="presOf" srcId="{93D0B9FB-7414-493C-9061-A0DB1A84CCDD}" destId="{5D3039A4-81E1-43D3-B623-76F1FBF31372}" srcOrd="0" destOrd="0" presId="urn:microsoft.com/office/officeart/2005/8/layout/hierarchy2"/>
    <dgm:cxn modelId="{B088AACD-DB5D-4BD8-9524-58E5020E1FF6}" type="presOf" srcId="{417B8D51-0DD9-408A-9CD6-3B61B846D3F3}" destId="{7A062942-4CA5-4148-B503-6B3C5D10F953}" srcOrd="1" destOrd="0" presId="urn:microsoft.com/office/officeart/2005/8/layout/hierarchy2"/>
    <dgm:cxn modelId="{98749170-D57B-47C8-8DAF-1972956F0911}" srcId="{824CD0A2-7C80-44EC-B875-FF7AC4FC0757}" destId="{89EE5C67-6764-44D3-AD5A-DC535A16F10B}" srcOrd="7" destOrd="0" parTransId="{C0DD1F98-D4AD-49CC-A56A-6C776EE1F205}" sibTransId="{CEA61057-30E4-420F-A06E-964DE2C21AE7}"/>
    <dgm:cxn modelId="{7731A56F-D91F-46ED-A3FF-9152776ED0B4}" srcId="{824CD0A2-7C80-44EC-B875-FF7AC4FC0757}" destId="{6B203011-26FA-475B-8E80-F07FF352B7D2}" srcOrd="5" destOrd="0" parTransId="{8317DF4F-6241-4BC7-8128-9D84C97DD96B}" sibTransId="{6E87978A-DB2D-4068-9B24-E7CCDD47BB57}"/>
    <dgm:cxn modelId="{397AF5D7-52AB-4840-8B13-D7A6E269DB27}" srcId="{824CD0A2-7C80-44EC-B875-FF7AC4FC0757}" destId="{0F7A3A02-585C-4A41-9CDE-BBFDCD0C61A5}" srcOrd="0" destOrd="0" parTransId="{62E3FDFD-3691-414B-A222-53F85684E48C}" sibTransId="{5C775C08-16FF-4408-91E4-065DA298241B}"/>
    <dgm:cxn modelId="{63B447E8-8681-4CFC-9DC2-A03AAEDD1B30}" type="presOf" srcId="{187FF7E4-D382-4065-84FA-6499FE6EA5F9}" destId="{0ACB2C4E-9D70-4944-A1B6-F77A13348755}" srcOrd="0" destOrd="0" presId="urn:microsoft.com/office/officeart/2005/8/layout/hierarchy2"/>
    <dgm:cxn modelId="{5FB04381-8855-4EB1-826A-38349C00A151}" type="presOf" srcId="{7F187CA8-6E49-4C02-AF23-0EA8328D0258}" destId="{4B4261BA-2626-47F8-92CD-5CA67D0F9E5E}" srcOrd="0" destOrd="0" presId="urn:microsoft.com/office/officeart/2005/8/layout/hierarchy2"/>
    <dgm:cxn modelId="{77AFAB60-3FCE-4830-AFFA-6A09451F66AF}" srcId="{824CD0A2-7C80-44EC-B875-FF7AC4FC0757}" destId="{DEB44BC8-BAF4-4DCC-97D3-AA70C3758BC1}" srcOrd="14" destOrd="0" parTransId="{FCA988B2-4BCA-4CB6-8E55-862DE02122D5}" sibTransId="{2FB2AF49-0DC4-4F9B-8A8A-2D62F8C5149A}"/>
    <dgm:cxn modelId="{FB45AED4-7137-4CE1-B973-8EAC71AC9B8E}" srcId="{824CD0A2-7C80-44EC-B875-FF7AC4FC0757}" destId="{B919E80D-2103-4C71-B1F8-ABCB81883B18}" srcOrd="11" destOrd="0" parTransId="{7F187CA8-6E49-4C02-AF23-0EA8328D0258}" sibTransId="{60AF336A-0B20-48AD-AF1F-C8D56843A583}"/>
    <dgm:cxn modelId="{7E25F126-B5A9-40D9-B659-8B124A63D7CC}" type="presOf" srcId="{DEB44BC8-BAF4-4DCC-97D3-AA70C3758BC1}" destId="{90285AB8-CD75-4C36-96AB-C949E516A62C}" srcOrd="0" destOrd="0" presId="urn:microsoft.com/office/officeart/2005/8/layout/hierarchy2"/>
    <dgm:cxn modelId="{60ADC5C0-0389-42D9-888F-C7044BFC50C1}" type="presOf" srcId="{70468BD0-7901-426A-9731-EBF45945EE3B}" destId="{B87F06C9-9F43-4739-81A0-A6F7CFD2B461}" srcOrd="0" destOrd="0" presId="urn:microsoft.com/office/officeart/2005/8/layout/hierarchy2"/>
    <dgm:cxn modelId="{D0AF972F-4D73-4C7A-A7F2-D5EA7A466F50}" type="presOf" srcId="{54345447-13D4-4503-9837-7BB9A4F348A5}" destId="{A61F5143-9906-46EC-91EC-DD5DD7875328}" srcOrd="0" destOrd="0" presId="urn:microsoft.com/office/officeart/2005/8/layout/hierarchy2"/>
    <dgm:cxn modelId="{F4A700FB-7273-4777-9BE0-38F0EEA20668}" type="presOf" srcId="{136503F9-011D-4732-B986-6B822BE1B88C}" destId="{A203AA22-D520-4543-8CCC-A39F428C2113}" srcOrd="0" destOrd="0" presId="urn:microsoft.com/office/officeart/2005/8/layout/hierarchy2"/>
    <dgm:cxn modelId="{64F22030-0E7A-46B9-9DD4-8507DD3A5256}" type="presOf" srcId="{0F7A3A02-585C-4A41-9CDE-BBFDCD0C61A5}" destId="{8BF351B1-8E06-4AC9-8BE3-782751306ED3}" srcOrd="0" destOrd="0" presId="urn:microsoft.com/office/officeart/2005/8/layout/hierarchy2"/>
    <dgm:cxn modelId="{FC9924CD-1A8F-4F9C-98CB-F570286EA678}" srcId="{824CD0A2-7C80-44EC-B875-FF7AC4FC0757}" destId="{70468BD0-7901-426A-9731-EBF45945EE3B}" srcOrd="3" destOrd="0" parTransId="{B5495BE0-41F1-4B67-BA09-577A8A380482}" sibTransId="{325070CA-CE95-43CD-B344-8F33FF3B7155}"/>
    <dgm:cxn modelId="{4DE56644-C058-490B-BBA4-7922701EC2F7}" type="presOf" srcId="{8317DF4F-6241-4BC7-8128-9D84C97DD96B}" destId="{6C158D49-C474-4F5E-9FFB-A59A6A582C67}" srcOrd="0" destOrd="0" presId="urn:microsoft.com/office/officeart/2005/8/layout/hierarchy2"/>
    <dgm:cxn modelId="{5598C7BC-7D67-4DEB-B4D4-EDCFFFDF2EFA}" type="presOf" srcId="{7C9CE3D6-C91F-4CEA-B520-0BFE349103B7}" destId="{30AEB730-1800-42DB-B5CD-0200FA1FEBEF}" srcOrd="1" destOrd="0" presId="urn:microsoft.com/office/officeart/2005/8/layout/hierarchy2"/>
    <dgm:cxn modelId="{5FB48BB5-E34B-4575-A72C-0B9609F00E0E}" type="presParOf" srcId="{CA61D186-B6A8-427D-B9F3-C6587E52E365}" destId="{0399BEB8-E49F-4F9E-B376-73AF1F6E8F77}" srcOrd="0" destOrd="0" presId="urn:microsoft.com/office/officeart/2005/8/layout/hierarchy2"/>
    <dgm:cxn modelId="{FBC883EB-857A-4955-9374-724F2F6518A8}" type="presParOf" srcId="{0399BEB8-E49F-4F9E-B376-73AF1F6E8F77}" destId="{6A4B0402-E344-4132-A6EA-E2D38ED0ED81}" srcOrd="0" destOrd="0" presId="urn:microsoft.com/office/officeart/2005/8/layout/hierarchy2"/>
    <dgm:cxn modelId="{BFE21015-6D9C-4A86-8B5D-4779EEFEBAD1}" type="presParOf" srcId="{0399BEB8-E49F-4F9E-B376-73AF1F6E8F77}" destId="{063E34F0-DF51-4A5F-876E-81F7AD5F22CA}" srcOrd="1" destOrd="0" presId="urn:microsoft.com/office/officeart/2005/8/layout/hierarchy2"/>
    <dgm:cxn modelId="{A8CF3D5F-0876-4500-952A-92569DFBEACC}" type="presParOf" srcId="{063E34F0-DF51-4A5F-876E-81F7AD5F22CA}" destId="{6DCA3303-CBFD-4D55-88B4-E2CD8719C91E}" srcOrd="0" destOrd="0" presId="urn:microsoft.com/office/officeart/2005/8/layout/hierarchy2"/>
    <dgm:cxn modelId="{B090CD89-2F47-4270-8BEC-A7D08BBD395B}" type="presParOf" srcId="{6DCA3303-CBFD-4D55-88B4-E2CD8719C91E}" destId="{6FD9A9F3-6D9A-4ECE-BD5C-39E85170E6A9}" srcOrd="0" destOrd="0" presId="urn:microsoft.com/office/officeart/2005/8/layout/hierarchy2"/>
    <dgm:cxn modelId="{31F547F1-1C7A-40EC-B7C9-A59814E02200}" type="presParOf" srcId="{063E34F0-DF51-4A5F-876E-81F7AD5F22CA}" destId="{EF6BAE60-C624-484E-AAE8-64CF430E2BA9}" srcOrd="1" destOrd="0" presId="urn:microsoft.com/office/officeart/2005/8/layout/hierarchy2"/>
    <dgm:cxn modelId="{2A828071-2855-445E-B159-C6CE5A4F12DE}" type="presParOf" srcId="{EF6BAE60-C624-484E-AAE8-64CF430E2BA9}" destId="{8BF351B1-8E06-4AC9-8BE3-782751306ED3}" srcOrd="0" destOrd="0" presId="urn:microsoft.com/office/officeart/2005/8/layout/hierarchy2"/>
    <dgm:cxn modelId="{79CCA039-25CB-4825-9D2D-73E0D390CAAE}" type="presParOf" srcId="{EF6BAE60-C624-484E-AAE8-64CF430E2BA9}" destId="{63D44A32-7A74-479F-B72B-A4DD9872CEA6}" srcOrd="1" destOrd="0" presId="urn:microsoft.com/office/officeart/2005/8/layout/hierarchy2"/>
    <dgm:cxn modelId="{C32E2FA5-08A0-4F67-B10E-8676FC264754}" type="presParOf" srcId="{063E34F0-DF51-4A5F-876E-81F7AD5F22CA}" destId="{1E119E76-B104-4B83-A2BA-F6EFFF514432}" srcOrd="2" destOrd="0" presId="urn:microsoft.com/office/officeart/2005/8/layout/hierarchy2"/>
    <dgm:cxn modelId="{5C6DE48C-5C71-4F12-BD49-364E04FF57A2}" type="presParOf" srcId="{1E119E76-B104-4B83-A2BA-F6EFFF514432}" destId="{07F5BBDB-5E5F-419A-B05D-645C5C27AAC5}" srcOrd="0" destOrd="0" presId="urn:microsoft.com/office/officeart/2005/8/layout/hierarchy2"/>
    <dgm:cxn modelId="{C4B6073D-72DF-4C6F-91DE-267CC0988407}" type="presParOf" srcId="{063E34F0-DF51-4A5F-876E-81F7AD5F22CA}" destId="{8C55138B-6B65-4CC2-82F4-4E4B956AC1A6}" srcOrd="3" destOrd="0" presId="urn:microsoft.com/office/officeart/2005/8/layout/hierarchy2"/>
    <dgm:cxn modelId="{5E5CE03B-11E9-467A-86D0-BC4C2492BC0C}" type="presParOf" srcId="{8C55138B-6B65-4CC2-82F4-4E4B956AC1A6}" destId="{A526BECC-05B5-402A-8809-979E7A5B4FD3}" srcOrd="0" destOrd="0" presId="urn:microsoft.com/office/officeart/2005/8/layout/hierarchy2"/>
    <dgm:cxn modelId="{91305C5D-9997-4FD6-9690-FFEF732DBD3E}" type="presParOf" srcId="{8C55138B-6B65-4CC2-82F4-4E4B956AC1A6}" destId="{A263CE09-C234-4431-A5A0-2FDF0F17EA46}" srcOrd="1" destOrd="0" presId="urn:microsoft.com/office/officeart/2005/8/layout/hierarchy2"/>
    <dgm:cxn modelId="{C1DCD86C-0C0D-46BA-9F1F-6E36E06DC381}" type="presParOf" srcId="{063E34F0-DF51-4A5F-876E-81F7AD5F22CA}" destId="{1318AD6E-E9DF-4011-B91F-753C9499DF96}" srcOrd="4" destOrd="0" presId="urn:microsoft.com/office/officeart/2005/8/layout/hierarchy2"/>
    <dgm:cxn modelId="{BEEF1BD6-453E-4DDE-A7FB-348D7A0FDCF8}" type="presParOf" srcId="{1318AD6E-E9DF-4011-B91F-753C9499DF96}" destId="{7A062942-4CA5-4148-B503-6B3C5D10F953}" srcOrd="0" destOrd="0" presId="urn:microsoft.com/office/officeart/2005/8/layout/hierarchy2"/>
    <dgm:cxn modelId="{F2B152D5-D75B-4C99-8ECD-3B1F6A553B26}" type="presParOf" srcId="{063E34F0-DF51-4A5F-876E-81F7AD5F22CA}" destId="{7D4422E3-E0C9-476E-944D-B60C8DCF6262}" srcOrd="5" destOrd="0" presId="urn:microsoft.com/office/officeart/2005/8/layout/hierarchy2"/>
    <dgm:cxn modelId="{262EBE3B-05BC-49B2-9885-7F5701CC751C}" type="presParOf" srcId="{7D4422E3-E0C9-476E-944D-B60C8DCF6262}" destId="{68F4D038-B5CE-43D6-B2C0-8541BC113EB7}" srcOrd="0" destOrd="0" presId="urn:microsoft.com/office/officeart/2005/8/layout/hierarchy2"/>
    <dgm:cxn modelId="{609A52DB-7D58-4FEC-A4E9-DEE8E2D6F049}" type="presParOf" srcId="{7D4422E3-E0C9-476E-944D-B60C8DCF6262}" destId="{E0385B81-6411-43AA-AA3A-1E4FF5A0EB5A}" srcOrd="1" destOrd="0" presId="urn:microsoft.com/office/officeart/2005/8/layout/hierarchy2"/>
    <dgm:cxn modelId="{E9D453F1-DDD1-41C9-BABB-F5668768F03D}" type="presParOf" srcId="{063E34F0-DF51-4A5F-876E-81F7AD5F22CA}" destId="{A46DF012-67EC-433A-AAAF-AC2CA00B1804}" srcOrd="6" destOrd="0" presId="urn:microsoft.com/office/officeart/2005/8/layout/hierarchy2"/>
    <dgm:cxn modelId="{23403B3F-0A67-495E-B57A-B8A5DFFB0A6A}" type="presParOf" srcId="{A46DF012-67EC-433A-AAAF-AC2CA00B1804}" destId="{A1A69C46-EEDC-43CA-AF84-F2CC37BFE8D1}" srcOrd="0" destOrd="0" presId="urn:microsoft.com/office/officeart/2005/8/layout/hierarchy2"/>
    <dgm:cxn modelId="{3E8E16B8-5013-4D8B-B03F-230DF41ABCF8}" type="presParOf" srcId="{063E34F0-DF51-4A5F-876E-81F7AD5F22CA}" destId="{6D943F19-CA46-4825-BD41-6BE104AEEB5F}" srcOrd="7" destOrd="0" presId="urn:microsoft.com/office/officeart/2005/8/layout/hierarchy2"/>
    <dgm:cxn modelId="{997EA526-789B-4A66-BA99-77F853DE3760}" type="presParOf" srcId="{6D943F19-CA46-4825-BD41-6BE104AEEB5F}" destId="{B87F06C9-9F43-4739-81A0-A6F7CFD2B461}" srcOrd="0" destOrd="0" presId="urn:microsoft.com/office/officeart/2005/8/layout/hierarchy2"/>
    <dgm:cxn modelId="{A82D94AA-11D0-4A48-A149-4912803152B3}" type="presParOf" srcId="{6D943F19-CA46-4825-BD41-6BE104AEEB5F}" destId="{0187AE98-5873-4A30-957E-96014C3A4F46}" srcOrd="1" destOrd="0" presId="urn:microsoft.com/office/officeart/2005/8/layout/hierarchy2"/>
    <dgm:cxn modelId="{0F31C5EA-9A41-4E60-B25B-7EBDF92DF0E0}" type="presParOf" srcId="{063E34F0-DF51-4A5F-876E-81F7AD5F22CA}" destId="{AD95E4C6-8F60-4463-8052-3388838ABC39}" srcOrd="8" destOrd="0" presId="urn:microsoft.com/office/officeart/2005/8/layout/hierarchy2"/>
    <dgm:cxn modelId="{C56875C6-95A6-49B6-BB23-7BADDBFB4430}" type="presParOf" srcId="{AD95E4C6-8F60-4463-8052-3388838ABC39}" destId="{30AEB730-1800-42DB-B5CD-0200FA1FEBEF}" srcOrd="0" destOrd="0" presId="urn:microsoft.com/office/officeart/2005/8/layout/hierarchy2"/>
    <dgm:cxn modelId="{5FBD7DA9-4B12-4A01-B93C-F8E058F5A33A}" type="presParOf" srcId="{063E34F0-DF51-4A5F-876E-81F7AD5F22CA}" destId="{3AD03B89-6D8B-4177-AB3E-AE1C022AEF38}" srcOrd="9" destOrd="0" presId="urn:microsoft.com/office/officeart/2005/8/layout/hierarchy2"/>
    <dgm:cxn modelId="{882BFDF3-A472-490D-A1A7-E0EBB67D84BB}" type="presParOf" srcId="{3AD03B89-6D8B-4177-AB3E-AE1C022AEF38}" destId="{0ACB2C4E-9D70-4944-A1B6-F77A13348755}" srcOrd="0" destOrd="0" presId="urn:microsoft.com/office/officeart/2005/8/layout/hierarchy2"/>
    <dgm:cxn modelId="{4A3900B7-6D65-48B7-9CD0-AF814CC20815}" type="presParOf" srcId="{3AD03B89-6D8B-4177-AB3E-AE1C022AEF38}" destId="{BA55F889-9E27-425B-92ED-2A47E3D8ECD1}" srcOrd="1" destOrd="0" presId="urn:microsoft.com/office/officeart/2005/8/layout/hierarchy2"/>
    <dgm:cxn modelId="{B7556B26-81CE-43DB-85E1-BAB8C4A9F8CC}" type="presParOf" srcId="{063E34F0-DF51-4A5F-876E-81F7AD5F22CA}" destId="{6C158D49-C474-4F5E-9FFB-A59A6A582C67}" srcOrd="10" destOrd="0" presId="urn:microsoft.com/office/officeart/2005/8/layout/hierarchy2"/>
    <dgm:cxn modelId="{7A238250-9520-48A7-93F2-1542DF82E1EC}" type="presParOf" srcId="{6C158D49-C474-4F5E-9FFB-A59A6A582C67}" destId="{CF186FBC-20C1-4DF1-8681-789DAAF98DA4}" srcOrd="0" destOrd="0" presId="urn:microsoft.com/office/officeart/2005/8/layout/hierarchy2"/>
    <dgm:cxn modelId="{2ED6EBAA-DED6-4397-87DA-C9F80876C807}" type="presParOf" srcId="{063E34F0-DF51-4A5F-876E-81F7AD5F22CA}" destId="{22DE4FE5-E573-48FE-9503-4D5753FEE0B5}" srcOrd="11" destOrd="0" presId="urn:microsoft.com/office/officeart/2005/8/layout/hierarchy2"/>
    <dgm:cxn modelId="{BA369844-37DC-434B-9330-9E7CCF4006F7}" type="presParOf" srcId="{22DE4FE5-E573-48FE-9503-4D5753FEE0B5}" destId="{97C906AB-8AE6-46D7-9DE3-25CF1C32ED45}" srcOrd="0" destOrd="0" presId="urn:microsoft.com/office/officeart/2005/8/layout/hierarchy2"/>
    <dgm:cxn modelId="{20ECB40F-1C94-4616-BC33-11A1B555AFAE}" type="presParOf" srcId="{22DE4FE5-E573-48FE-9503-4D5753FEE0B5}" destId="{E5A00C1A-3205-43E8-9706-F9187EB197BB}" srcOrd="1" destOrd="0" presId="urn:microsoft.com/office/officeart/2005/8/layout/hierarchy2"/>
    <dgm:cxn modelId="{78590C63-3CBF-4D89-95C9-0C7512E072EE}" type="presParOf" srcId="{063E34F0-DF51-4A5F-876E-81F7AD5F22CA}" destId="{2DA7CBED-505C-4522-8404-A2B9402758F3}" srcOrd="12" destOrd="0" presId="urn:microsoft.com/office/officeart/2005/8/layout/hierarchy2"/>
    <dgm:cxn modelId="{A006C3C4-C2A2-4F94-ABFD-B458AFA3B433}" type="presParOf" srcId="{2DA7CBED-505C-4522-8404-A2B9402758F3}" destId="{C2089396-0105-45A0-AEED-E19CBBFB37FC}" srcOrd="0" destOrd="0" presId="urn:microsoft.com/office/officeart/2005/8/layout/hierarchy2"/>
    <dgm:cxn modelId="{489D020D-5267-46CD-8471-970DE62C3F62}" type="presParOf" srcId="{063E34F0-DF51-4A5F-876E-81F7AD5F22CA}" destId="{73FE38C2-44E9-4245-AC89-46E67CB158C7}" srcOrd="13" destOrd="0" presId="urn:microsoft.com/office/officeart/2005/8/layout/hierarchy2"/>
    <dgm:cxn modelId="{3761CB3A-1CD6-4883-A456-14F690537EAF}" type="presParOf" srcId="{73FE38C2-44E9-4245-AC89-46E67CB158C7}" destId="{F2CD0708-088A-4B5D-9875-FA4AB0285918}" srcOrd="0" destOrd="0" presId="urn:microsoft.com/office/officeart/2005/8/layout/hierarchy2"/>
    <dgm:cxn modelId="{D98ABCA7-2B4B-4C2D-A9CA-94B799E4050B}" type="presParOf" srcId="{73FE38C2-44E9-4245-AC89-46E67CB158C7}" destId="{C2E88326-3315-48E4-8EE1-DAC7B43D4747}" srcOrd="1" destOrd="0" presId="urn:microsoft.com/office/officeart/2005/8/layout/hierarchy2"/>
    <dgm:cxn modelId="{3F0B93CD-4587-4D84-8FD5-07B26A69A426}" type="presParOf" srcId="{063E34F0-DF51-4A5F-876E-81F7AD5F22CA}" destId="{61007D40-FFB8-4748-A44A-29D9356E4C2D}" srcOrd="14" destOrd="0" presId="urn:microsoft.com/office/officeart/2005/8/layout/hierarchy2"/>
    <dgm:cxn modelId="{7BF56475-CB13-43B0-987C-B620467D1979}" type="presParOf" srcId="{61007D40-FFB8-4748-A44A-29D9356E4C2D}" destId="{04BC31F7-F049-44E9-BFB0-5A0E3CC719C4}" srcOrd="0" destOrd="0" presId="urn:microsoft.com/office/officeart/2005/8/layout/hierarchy2"/>
    <dgm:cxn modelId="{26799EAB-A1A4-4E8E-9FA0-D515BD3740FD}" type="presParOf" srcId="{063E34F0-DF51-4A5F-876E-81F7AD5F22CA}" destId="{D1326BD3-6807-4EEA-B322-15D18C3C79CB}" srcOrd="15" destOrd="0" presId="urn:microsoft.com/office/officeart/2005/8/layout/hierarchy2"/>
    <dgm:cxn modelId="{AAC3B7B4-16D8-4112-9BDF-F938D4054CD5}" type="presParOf" srcId="{D1326BD3-6807-4EEA-B322-15D18C3C79CB}" destId="{F02EC5E4-8F96-428C-9D10-6A455ADE161F}" srcOrd="0" destOrd="0" presId="urn:microsoft.com/office/officeart/2005/8/layout/hierarchy2"/>
    <dgm:cxn modelId="{90D6A2E6-11EB-42AC-9966-0302439F83A8}" type="presParOf" srcId="{D1326BD3-6807-4EEA-B322-15D18C3C79CB}" destId="{FCEFB068-466F-452C-BAA6-695CE96D814E}" srcOrd="1" destOrd="0" presId="urn:microsoft.com/office/officeart/2005/8/layout/hierarchy2"/>
    <dgm:cxn modelId="{CEB2F96F-F774-403D-A9C9-B48204C3578A}" type="presParOf" srcId="{063E34F0-DF51-4A5F-876E-81F7AD5F22CA}" destId="{CDFB260E-B7CE-4BCA-92FF-804A771BC652}" srcOrd="16" destOrd="0" presId="urn:microsoft.com/office/officeart/2005/8/layout/hierarchy2"/>
    <dgm:cxn modelId="{93F6B09C-552F-4457-A231-CDABA0DCD03F}" type="presParOf" srcId="{CDFB260E-B7CE-4BCA-92FF-804A771BC652}" destId="{7F336E59-A78E-4CF7-9D50-74AEFB6C7F71}" srcOrd="0" destOrd="0" presId="urn:microsoft.com/office/officeart/2005/8/layout/hierarchy2"/>
    <dgm:cxn modelId="{416F08B3-D386-4DB9-AF22-AB34D478C1C4}" type="presParOf" srcId="{063E34F0-DF51-4A5F-876E-81F7AD5F22CA}" destId="{44D4156E-20A3-47A2-8FBA-1A7CE0DD6552}" srcOrd="17" destOrd="0" presId="urn:microsoft.com/office/officeart/2005/8/layout/hierarchy2"/>
    <dgm:cxn modelId="{FFA9FB2D-14D3-48A3-8D7D-6EBF272C04A4}" type="presParOf" srcId="{44D4156E-20A3-47A2-8FBA-1A7CE0DD6552}" destId="{5D3039A4-81E1-43D3-B623-76F1FBF31372}" srcOrd="0" destOrd="0" presId="urn:microsoft.com/office/officeart/2005/8/layout/hierarchy2"/>
    <dgm:cxn modelId="{AC4D2AA5-38AE-428F-9EE6-E2B3A1A67B07}" type="presParOf" srcId="{44D4156E-20A3-47A2-8FBA-1A7CE0DD6552}" destId="{F0994788-4B27-4B10-BEB0-373A69F49F9E}" srcOrd="1" destOrd="0" presId="urn:microsoft.com/office/officeart/2005/8/layout/hierarchy2"/>
    <dgm:cxn modelId="{F47E7817-08C9-44F4-B034-61E682B2D2F9}" type="presParOf" srcId="{063E34F0-DF51-4A5F-876E-81F7AD5F22CA}" destId="{42E9734B-1697-40FA-8EDC-96D2EE546E0E}" srcOrd="18" destOrd="0" presId="urn:microsoft.com/office/officeart/2005/8/layout/hierarchy2"/>
    <dgm:cxn modelId="{78DF55D6-C491-4750-A383-022A415493D7}" type="presParOf" srcId="{42E9734B-1697-40FA-8EDC-96D2EE546E0E}" destId="{D6680331-DB61-4C8D-BCF4-E4C5FFCC4C30}" srcOrd="0" destOrd="0" presId="urn:microsoft.com/office/officeart/2005/8/layout/hierarchy2"/>
    <dgm:cxn modelId="{DD746623-51D1-477E-A363-481E1C96F897}" type="presParOf" srcId="{063E34F0-DF51-4A5F-876E-81F7AD5F22CA}" destId="{6AB8580D-6286-437F-9E17-4F8817D90E10}" srcOrd="19" destOrd="0" presId="urn:microsoft.com/office/officeart/2005/8/layout/hierarchy2"/>
    <dgm:cxn modelId="{DDB4DB4F-0990-4599-8B10-FF542EA95D57}" type="presParOf" srcId="{6AB8580D-6286-437F-9E17-4F8817D90E10}" destId="{628D5981-C385-4517-8967-26AB3F15E86D}" srcOrd="0" destOrd="0" presId="urn:microsoft.com/office/officeart/2005/8/layout/hierarchy2"/>
    <dgm:cxn modelId="{5F70DD28-3D20-4B97-A5A3-4AD4111AA523}" type="presParOf" srcId="{6AB8580D-6286-437F-9E17-4F8817D90E10}" destId="{74F0556D-73B0-4314-B091-8F6D608B9537}" srcOrd="1" destOrd="0" presId="urn:microsoft.com/office/officeart/2005/8/layout/hierarchy2"/>
    <dgm:cxn modelId="{8DC36B26-42A6-4EDA-A998-39E0E2FFBD19}" type="presParOf" srcId="{063E34F0-DF51-4A5F-876E-81F7AD5F22CA}" destId="{F8C7C5BE-7F34-4507-BDF4-69C8CBF569F9}" srcOrd="20" destOrd="0" presId="urn:microsoft.com/office/officeart/2005/8/layout/hierarchy2"/>
    <dgm:cxn modelId="{B5E1E08D-037F-41BE-81B8-DF7F63065DC0}" type="presParOf" srcId="{F8C7C5BE-7F34-4507-BDF4-69C8CBF569F9}" destId="{0D210F4C-45D1-477E-ABDA-3D62E4C7A0BB}" srcOrd="0" destOrd="0" presId="urn:microsoft.com/office/officeart/2005/8/layout/hierarchy2"/>
    <dgm:cxn modelId="{6F785344-D5ED-4503-B488-D77FAD5FF8C8}" type="presParOf" srcId="{063E34F0-DF51-4A5F-876E-81F7AD5F22CA}" destId="{8984A750-85F5-4FE5-84FC-03A1F5EF5BF7}" srcOrd="21" destOrd="0" presId="urn:microsoft.com/office/officeart/2005/8/layout/hierarchy2"/>
    <dgm:cxn modelId="{B4843868-BBD9-4469-94FF-CDF3B5BE2579}" type="presParOf" srcId="{8984A750-85F5-4FE5-84FC-03A1F5EF5BF7}" destId="{A203AA22-D520-4543-8CCC-A39F428C2113}" srcOrd="0" destOrd="0" presId="urn:microsoft.com/office/officeart/2005/8/layout/hierarchy2"/>
    <dgm:cxn modelId="{27585A5E-503E-427C-8CA1-5DE716013FB5}" type="presParOf" srcId="{8984A750-85F5-4FE5-84FC-03A1F5EF5BF7}" destId="{070935AF-ABF2-4540-86D6-EB99C34CDC84}" srcOrd="1" destOrd="0" presId="urn:microsoft.com/office/officeart/2005/8/layout/hierarchy2"/>
    <dgm:cxn modelId="{949C57CF-2202-4C1F-BF06-E8B65E222ED7}" type="presParOf" srcId="{063E34F0-DF51-4A5F-876E-81F7AD5F22CA}" destId="{4B4261BA-2626-47F8-92CD-5CA67D0F9E5E}" srcOrd="22" destOrd="0" presId="urn:microsoft.com/office/officeart/2005/8/layout/hierarchy2"/>
    <dgm:cxn modelId="{4CE5E29D-2ADA-4926-8801-7DA3908C58BA}" type="presParOf" srcId="{4B4261BA-2626-47F8-92CD-5CA67D0F9E5E}" destId="{ADF8E28A-762A-4EEE-89C8-8FBA1DCCAF32}" srcOrd="0" destOrd="0" presId="urn:microsoft.com/office/officeart/2005/8/layout/hierarchy2"/>
    <dgm:cxn modelId="{3178D80E-2814-45AC-A772-C44E3FDF799A}" type="presParOf" srcId="{063E34F0-DF51-4A5F-876E-81F7AD5F22CA}" destId="{2B444142-6F27-4651-AF0C-53BDC2D74D03}" srcOrd="23" destOrd="0" presId="urn:microsoft.com/office/officeart/2005/8/layout/hierarchy2"/>
    <dgm:cxn modelId="{32ADCA07-DE6F-4F99-A0C7-67362C60C981}" type="presParOf" srcId="{2B444142-6F27-4651-AF0C-53BDC2D74D03}" destId="{86087AF3-C3A4-47FA-AF1B-B19C02F8BECE}" srcOrd="0" destOrd="0" presId="urn:microsoft.com/office/officeart/2005/8/layout/hierarchy2"/>
    <dgm:cxn modelId="{297992F3-B9F7-42D7-A91C-93CCB788079A}" type="presParOf" srcId="{2B444142-6F27-4651-AF0C-53BDC2D74D03}" destId="{1690CB6D-7257-459E-8CD9-FC4061F69C15}" srcOrd="1" destOrd="0" presId="urn:microsoft.com/office/officeart/2005/8/layout/hierarchy2"/>
    <dgm:cxn modelId="{2A3B6FBE-B246-42AD-9858-6A959C4A9CBF}" type="presParOf" srcId="{063E34F0-DF51-4A5F-876E-81F7AD5F22CA}" destId="{CEE506A8-9A5D-47C9-9574-91D950B012E1}" srcOrd="24" destOrd="0" presId="urn:microsoft.com/office/officeart/2005/8/layout/hierarchy2"/>
    <dgm:cxn modelId="{79372188-A1F0-4C67-A67C-E40FFC17D00D}" type="presParOf" srcId="{CEE506A8-9A5D-47C9-9574-91D950B012E1}" destId="{C98D704E-D1CE-4670-B14A-E8A1861FF9A0}" srcOrd="0" destOrd="0" presId="urn:microsoft.com/office/officeart/2005/8/layout/hierarchy2"/>
    <dgm:cxn modelId="{6AA99893-4EA5-4E67-9162-A980DFEEECFE}" type="presParOf" srcId="{063E34F0-DF51-4A5F-876E-81F7AD5F22CA}" destId="{534ED8DC-4209-4AC6-8FD9-AF0E9C584EB6}" srcOrd="25" destOrd="0" presId="urn:microsoft.com/office/officeart/2005/8/layout/hierarchy2"/>
    <dgm:cxn modelId="{14CA0701-FA4D-4FF0-8697-2B43A3C9B441}" type="presParOf" srcId="{534ED8DC-4209-4AC6-8FD9-AF0E9C584EB6}" destId="{A61F5143-9906-46EC-91EC-DD5DD7875328}" srcOrd="0" destOrd="0" presId="urn:microsoft.com/office/officeart/2005/8/layout/hierarchy2"/>
    <dgm:cxn modelId="{E35AE79A-1D41-41F2-A360-C83B9956C380}" type="presParOf" srcId="{534ED8DC-4209-4AC6-8FD9-AF0E9C584EB6}" destId="{7AC5FF8C-9B47-4B9C-BB0D-C7D9FDF0FEAD}" srcOrd="1" destOrd="0" presId="urn:microsoft.com/office/officeart/2005/8/layout/hierarchy2"/>
    <dgm:cxn modelId="{B497D5C0-D64E-4926-A10C-0783CD20EF6A}" type="presParOf" srcId="{063E34F0-DF51-4A5F-876E-81F7AD5F22CA}" destId="{A348BEBD-3581-4FF8-BD4F-FE148586F4E8}" srcOrd="26" destOrd="0" presId="urn:microsoft.com/office/officeart/2005/8/layout/hierarchy2"/>
    <dgm:cxn modelId="{6F985429-50DC-4D76-9776-D140BBC03FFD}" type="presParOf" srcId="{A348BEBD-3581-4FF8-BD4F-FE148586F4E8}" destId="{A6556F5D-DC07-4FDA-AA9B-0F1B4E5699CC}" srcOrd="0" destOrd="0" presId="urn:microsoft.com/office/officeart/2005/8/layout/hierarchy2"/>
    <dgm:cxn modelId="{0545C18C-9DD7-402A-9D8B-8B3CCE4B360E}" type="presParOf" srcId="{063E34F0-DF51-4A5F-876E-81F7AD5F22CA}" destId="{25DFF5C3-1C67-48BB-8549-A34EE6A567E3}" srcOrd="27" destOrd="0" presId="urn:microsoft.com/office/officeart/2005/8/layout/hierarchy2"/>
    <dgm:cxn modelId="{37A6DAE2-0227-4279-8A3E-EEEEB9D6C5FA}" type="presParOf" srcId="{25DFF5C3-1C67-48BB-8549-A34EE6A567E3}" destId="{1C339D82-3F7A-4AC2-8830-32D2174B3182}" srcOrd="0" destOrd="0" presId="urn:microsoft.com/office/officeart/2005/8/layout/hierarchy2"/>
    <dgm:cxn modelId="{17982CD5-314A-4445-A449-80A83C928B64}" type="presParOf" srcId="{25DFF5C3-1C67-48BB-8549-A34EE6A567E3}" destId="{3A02ECAD-4401-4800-BC49-770EB556D5E9}" srcOrd="1" destOrd="0" presId="urn:microsoft.com/office/officeart/2005/8/layout/hierarchy2"/>
    <dgm:cxn modelId="{2211B2D7-4F9C-4011-A467-4856C6824B95}" type="presParOf" srcId="{063E34F0-DF51-4A5F-876E-81F7AD5F22CA}" destId="{CE5DDEA1-B5C6-4F6A-871A-607294433624}" srcOrd="28" destOrd="0" presId="urn:microsoft.com/office/officeart/2005/8/layout/hierarchy2"/>
    <dgm:cxn modelId="{51E9C749-DCAE-403A-8819-B7F772388E20}" type="presParOf" srcId="{CE5DDEA1-B5C6-4F6A-871A-607294433624}" destId="{05731760-8C17-4951-A3AE-FEEE4D18761B}" srcOrd="0" destOrd="0" presId="urn:microsoft.com/office/officeart/2005/8/layout/hierarchy2"/>
    <dgm:cxn modelId="{57F9063F-F9C8-4C7E-9F13-3DD0C4CEA760}" type="presParOf" srcId="{063E34F0-DF51-4A5F-876E-81F7AD5F22CA}" destId="{AE0A813C-D555-45B8-8C2C-7D53B30600DD}" srcOrd="29" destOrd="0" presId="urn:microsoft.com/office/officeart/2005/8/layout/hierarchy2"/>
    <dgm:cxn modelId="{2201FB0F-2ACB-4351-A509-0A3CC1B2259E}" type="presParOf" srcId="{AE0A813C-D555-45B8-8C2C-7D53B30600DD}" destId="{90285AB8-CD75-4C36-96AB-C949E516A62C}" srcOrd="0" destOrd="0" presId="urn:microsoft.com/office/officeart/2005/8/layout/hierarchy2"/>
    <dgm:cxn modelId="{1E71196F-5431-46CB-B43C-0B5B44B1BA31}" type="presParOf" srcId="{AE0A813C-D555-45B8-8C2C-7D53B30600DD}" destId="{9374BC7A-F25F-4DD2-B1F2-B3625E439335}" srcOrd="1" destOrd="0" presId="urn:microsoft.com/office/officeart/2005/8/layout/hierarchy2"/>
    <dgm:cxn modelId="{793FDB73-D748-4022-9804-19A804E96359}" type="presParOf" srcId="{063E34F0-DF51-4A5F-876E-81F7AD5F22CA}" destId="{E48632CC-EF42-43FD-9A9B-E4BAE1C8DDC0}" srcOrd="30" destOrd="0" presId="urn:microsoft.com/office/officeart/2005/8/layout/hierarchy2"/>
    <dgm:cxn modelId="{26D60724-9DF0-43C5-8C00-604FC78E084A}" type="presParOf" srcId="{E48632CC-EF42-43FD-9A9B-E4BAE1C8DDC0}" destId="{FAE210C9-45EA-4BFD-941D-E3BBD5625C86}" srcOrd="0" destOrd="0" presId="urn:microsoft.com/office/officeart/2005/8/layout/hierarchy2"/>
    <dgm:cxn modelId="{E745C4FF-AFAA-4701-B66D-6C0966CA6C97}" type="presParOf" srcId="{063E34F0-DF51-4A5F-876E-81F7AD5F22CA}" destId="{EECB49E9-A25B-40A9-B826-64775D1E64CC}" srcOrd="31" destOrd="0" presId="urn:microsoft.com/office/officeart/2005/8/layout/hierarchy2"/>
    <dgm:cxn modelId="{87603E8B-829E-4A2D-9482-1678A6CBA715}" type="presParOf" srcId="{EECB49E9-A25B-40A9-B826-64775D1E64CC}" destId="{DF01E823-65D6-4C78-9150-ABF8A941683C}" srcOrd="0" destOrd="0" presId="urn:microsoft.com/office/officeart/2005/8/layout/hierarchy2"/>
    <dgm:cxn modelId="{6DB522B5-5B98-498D-BE2C-817F8ECB03EF}" type="presParOf" srcId="{EECB49E9-A25B-40A9-B826-64775D1E64CC}" destId="{5421148E-7F8F-4F20-A31B-CA855A1B83F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4B0402-E344-4132-A6EA-E2D38ED0ED81}">
      <dsp:nvSpPr>
        <dsp:cNvPr id="0" name=""/>
        <dsp:cNvSpPr/>
      </dsp:nvSpPr>
      <dsp:spPr>
        <a:xfrm>
          <a:off x="238125" y="4068831"/>
          <a:ext cx="1192871" cy="6509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600" b="1" i="0" kern="1200">
              <a:solidFill>
                <a:schemeClr val="bg1"/>
              </a:solidFill>
              <a:latin typeface="Copperplate Gothic Light" pitchFamily="34" charset="0"/>
              <a:cs typeface="Aharoni" pitchFamily="2" charset="-79"/>
            </a:rPr>
            <a:t>Prefeita</a:t>
          </a:r>
        </a:p>
      </dsp:txBody>
      <dsp:txXfrm>
        <a:off x="257190" y="4087896"/>
        <a:ext cx="1154741" cy="612798"/>
      </dsp:txXfrm>
    </dsp:sp>
    <dsp:sp modelId="{6DCA3303-CBFD-4D55-88B4-E2CD8719C91E}">
      <dsp:nvSpPr>
        <dsp:cNvPr id="0" name=""/>
        <dsp:cNvSpPr/>
      </dsp:nvSpPr>
      <dsp:spPr>
        <a:xfrm rot="17066576">
          <a:off x="-84852" y="2435313"/>
          <a:ext cx="4039117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4039117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>
        <a:off x="1833728" y="2337584"/>
        <a:ext cx="201955" cy="201955"/>
      </dsp:txXfrm>
    </dsp:sp>
    <dsp:sp modelId="{8BF351B1-8E06-4AC9-8BE3-782751306ED3}">
      <dsp:nvSpPr>
        <dsp:cNvPr id="0" name=""/>
        <dsp:cNvSpPr/>
      </dsp:nvSpPr>
      <dsp:spPr>
        <a:xfrm>
          <a:off x="2438416" y="224014"/>
          <a:ext cx="1223915" cy="51762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Gabinete do Vice-Prefeito</a:t>
          </a:r>
        </a:p>
      </dsp:txBody>
      <dsp:txXfrm>
        <a:off x="2453577" y="239175"/>
        <a:ext cx="1193593" cy="487306"/>
      </dsp:txXfrm>
    </dsp:sp>
    <dsp:sp modelId="{1E119E76-B104-4B83-A2BA-F6EFFF514432}">
      <dsp:nvSpPr>
        <dsp:cNvPr id="0" name=""/>
        <dsp:cNvSpPr/>
      </dsp:nvSpPr>
      <dsp:spPr>
        <a:xfrm rot="17235814">
          <a:off x="331717" y="2898287"/>
          <a:ext cx="3126362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3126362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>
        <a:off x="1816739" y="2823377"/>
        <a:ext cx="156318" cy="156318"/>
      </dsp:txXfrm>
    </dsp:sp>
    <dsp:sp modelId="{A526BECC-05B5-402A-8809-979E7A5B4FD3}">
      <dsp:nvSpPr>
        <dsp:cNvPr id="0" name=""/>
        <dsp:cNvSpPr/>
      </dsp:nvSpPr>
      <dsp:spPr>
        <a:xfrm>
          <a:off x="2358800" y="1130196"/>
          <a:ext cx="1130263" cy="557160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Controladoria</a:t>
          </a:r>
          <a:r>
            <a:rPr lang="pt-BR" sz="1200" b="1" kern="1200">
              <a:solidFill>
                <a:schemeClr val="bg1"/>
              </a:solidFill>
              <a:latin typeface="Aharoni" pitchFamily="2" charset="-79"/>
              <a:cs typeface="Aharoni" pitchFamily="2" charset="-79"/>
            </a:rPr>
            <a:t> </a:t>
          </a:r>
        </a:p>
      </dsp:txBody>
      <dsp:txXfrm>
        <a:off x="2375119" y="1146515"/>
        <a:ext cx="1097625" cy="524522"/>
      </dsp:txXfrm>
    </dsp:sp>
    <dsp:sp modelId="{1318AD6E-E9DF-4011-B91F-753C9499DF96}">
      <dsp:nvSpPr>
        <dsp:cNvPr id="0" name=""/>
        <dsp:cNvSpPr/>
      </dsp:nvSpPr>
      <dsp:spPr>
        <a:xfrm rot="18563749">
          <a:off x="529157" y="2483370"/>
          <a:ext cx="4937179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4937179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700" kern="1200"/>
        </a:p>
      </dsp:txBody>
      <dsp:txXfrm>
        <a:off x="2874317" y="2363190"/>
        <a:ext cx="246858" cy="246858"/>
      </dsp:txXfrm>
    </dsp:sp>
    <dsp:sp modelId="{68F4D038-B5CE-43D6-B2C0-8541BC113EB7}">
      <dsp:nvSpPr>
        <dsp:cNvPr id="0" name=""/>
        <dsp:cNvSpPr/>
      </dsp:nvSpPr>
      <dsp:spPr>
        <a:xfrm>
          <a:off x="4564496" y="328430"/>
          <a:ext cx="1542203" cy="50102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Gabinete</a:t>
          </a:r>
        </a:p>
      </dsp:txBody>
      <dsp:txXfrm>
        <a:off x="4579171" y="343105"/>
        <a:ext cx="1512853" cy="471675"/>
      </dsp:txXfrm>
    </dsp:sp>
    <dsp:sp modelId="{A46DF012-67EC-433A-AAAF-AC2CA00B1804}">
      <dsp:nvSpPr>
        <dsp:cNvPr id="0" name=""/>
        <dsp:cNvSpPr/>
      </dsp:nvSpPr>
      <dsp:spPr>
        <a:xfrm rot="18894976">
          <a:off x="776212" y="2813518"/>
          <a:ext cx="4455417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4455417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500" kern="1200"/>
        </a:p>
      </dsp:txBody>
      <dsp:txXfrm>
        <a:off x="2892535" y="2705382"/>
        <a:ext cx="222770" cy="222770"/>
      </dsp:txXfrm>
    </dsp:sp>
    <dsp:sp modelId="{B87F06C9-9F43-4739-81A0-A6F7CFD2B461}">
      <dsp:nvSpPr>
        <dsp:cNvPr id="0" name=""/>
        <dsp:cNvSpPr/>
      </dsp:nvSpPr>
      <dsp:spPr>
        <a:xfrm>
          <a:off x="4576845" y="973147"/>
          <a:ext cx="1577775" cy="53218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Comunicação </a:t>
          </a:r>
        </a:p>
      </dsp:txBody>
      <dsp:txXfrm>
        <a:off x="4592432" y="988734"/>
        <a:ext cx="1546601" cy="501010"/>
      </dsp:txXfrm>
    </dsp:sp>
    <dsp:sp modelId="{AD95E4C6-8F60-4463-8052-3388838ABC39}">
      <dsp:nvSpPr>
        <dsp:cNvPr id="0" name=""/>
        <dsp:cNvSpPr/>
      </dsp:nvSpPr>
      <dsp:spPr>
        <a:xfrm rot="19319932">
          <a:off x="1007060" y="3159886"/>
          <a:ext cx="3999371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3999371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400" kern="1200"/>
        </a:p>
      </dsp:txBody>
      <dsp:txXfrm>
        <a:off x="2906762" y="3063151"/>
        <a:ext cx="199968" cy="199968"/>
      </dsp:txXfrm>
    </dsp:sp>
    <dsp:sp modelId="{0ACB2C4E-9D70-4944-A1B6-F77A13348755}">
      <dsp:nvSpPr>
        <dsp:cNvPr id="0" name=""/>
        <dsp:cNvSpPr/>
      </dsp:nvSpPr>
      <dsp:spPr>
        <a:xfrm>
          <a:off x="4582495" y="1695397"/>
          <a:ext cx="1549616" cy="47315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Administração</a:t>
          </a:r>
        </a:p>
      </dsp:txBody>
      <dsp:txXfrm>
        <a:off x="4596353" y="1709255"/>
        <a:ext cx="1521900" cy="445439"/>
      </dsp:txXfrm>
    </dsp:sp>
    <dsp:sp modelId="{6C158D49-C474-4F5E-9FFB-A59A6A582C67}">
      <dsp:nvSpPr>
        <dsp:cNvPr id="0" name=""/>
        <dsp:cNvSpPr/>
      </dsp:nvSpPr>
      <dsp:spPr>
        <a:xfrm rot="19793970">
          <a:off x="1186321" y="3481099"/>
          <a:ext cx="3628770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3628770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kern="1200"/>
        </a:p>
      </dsp:txBody>
      <dsp:txXfrm>
        <a:off x="2909987" y="3393629"/>
        <a:ext cx="181438" cy="181438"/>
      </dsp:txXfrm>
    </dsp:sp>
    <dsp:sp modelId="{97C906AB-8AE6-46D7-9DE3-25CF1C32ED45}">
      <dsp:nvSpPr>
        <dsp:cNvPr id="0" name=""/>
        <dsp:cNvSpPr/>
      </dsp:nvSpPr>
      <dsp:spPr>
        <a:xfrm>
          <a:off x="4570417" y="2330154"/>
          <a:ext cx="1607376" cy="48849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Planejamento</a:t>
          </a:r>
        </a:p>
      </dsp:txBody>
      <dsp:txXfrm>
        <a:off x="4584724" y="2344461"/>
        <a:ext cx="1578762" cy="459877"/>
      </dsp:txXfrm>
    </dsp:sp>
    <dsp:sp modelId="{2DA7CBED-505C-4522-8404-A2B9402758F3}">
      <dsp:nvSpPr>
        <dsp:cNvPr id="0" name=""/>
        <dsp:cNvSpPr/>
      </dsp:nvSpPr>
      <dsp:spPr>
        <a:xfrm rot="20396278">
          <a:off x="1328813" y="3813366"/>
          <a:ext cx="3368031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3368031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>
        <a:off x="2928629" y="3732414"/>
        <a:ext cx="168401" cy="168401"/>
      </dsp:txXfrm>
    </dsp:sp>
    <dsp:sp modelId="{F2CD0708-088A-4B5D-9875-FA4AB0285918}">
      <dsp:nvSpPr>
        <dsp:cNvPr id="0" name=""/>
        <dsp:cNvSpPr/>
      </dsp:nvSpPr>
      <dsp:spPr>
        <a:xfrm>
          <a:off x="4594662" y="3025174"/>
          <a:ext cx="1553021" cy="427520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Finanças</a:t>
          </a:r>
        </a:p>
      </dsp:txBody>
      <dsp:txXfrm>
        <a:off x="4607184" y="3037696"/>
        <a:ext cx="1527977" cy="402476"/>
      </dsp:txXfrm>
    </dsp:sp>
    <dsp:sp modelId="{61007D40-FFB8-4748-A44A-29D9356E4C2D}">
      <dsp:nvSpPr>
        <dsp:cNvPr id="0" name=""/>
        <dsp:cNvSpPr/>
      </dsp:nvSpPr>
      <dsp:spPr>
        <a:xfrm rot="21055029">
          <a:off x="1410978" y="4139020"/>
          <a:ext cx="3192984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3192984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>
        <a:off x="2927646" y="4062444"/>
        <a:ext cx="159649" cy="159649"/>
      </dsp:txXfrm>
    </dsp:sp>
    <dsp:sp modelId="{F02EC5E4-8F96-428C-9D10-6A455ADE161F}">
      <dsp:nvSpPr>
        <dsp:cNvPr id="0" name=""/>
        <dsp:cNvSpPr/>
      </dsp:nvSpPr>
      <dsp:spPr>
        <a:xfrm>
          <a:off x="4583944" y="3648417"/>
          <a:ext cx="1593466" cy="483650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Obras, Trasnporte e Urbanismo</a:t>
          </a:r>
        </a:p>
      </dsp:txBody>
      <dsp:txXfrm>
        <a:off x="4598110" y="3662583"/>
        <a:ext cx="1565134" cy="455318"/>
      </dsp:txXfrm>
    </dsp:sp>
    <dsp:sp modelId="{CDFB260E-B7CE-4BCA-92FF-804A771BC652}">
      <dsp:nvSpPr>
        <dsp:cNvPr id="0" name=""/>
        <dsp:cNvSpPr/>
      </dsp:nvSpPr>
      <dsp:spPr>
        <a:xfrm rot="159899">
          <a:off x="1429313" y="4463430"/>
          <a:ext cx="3113531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3113531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>
        <a:off x="2908240" y="4388840"/>
        <a:ext cx="155676" cy="155676"/>
      </dsp:txXfrm>
    </dsp:sp>
    <dsp:sp modelId="{5D3039A4-81E1-43D3-B623-76F1FBF31372}">
      <dsp:nvSpPr>
        <dsp:cNvPr id="0" name=""/>
        <dsp:cNvSpPr/>
      </dsp:nvSpPr>
      <dsp:spPr>
        <a:xfrm>
          <a:off x="4541160" y="4277433"/>
          <a:ext cx="1564780" cy="52325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Educação</a:t>
          </a:r>
        </a:p>
      </dsp:txBody>
      <dsp:txXfrm>
        <a:off x="4556486" y="4292759"/>
        <a:ext cx="1534128" cy="492605"/>
      </dsp:txXfrm>
    </dsp:sp>
    <dsp:sp modelId="{42E9734B-1697-40FA-8EDC-96D2EE546E0E}">
      <dsp:nvSpPr>
        <dsp:cNvPr id="0" name=""/>
        <dsp:cNvSpPr/>
      </dsp:nvSpPr>
      <dsp:spPr>
        <a:xfrm rot="922388">
          <a:off x="1373515" y="4816942"/>
          <a:ext cx="3213048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3213048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>
        <a:off x="2899713" y="4739865"/>
        <a:ext cx="160652" cy="160652"/>
      </dsp:txXfrm>
    </dsp:sp>
    <dsp:sp modelId="{628D5981-C385-4517-8967-26AB3F15E86D}">
      <dsp:nvSpPr>
        <dsp:cNvPr id="0" name=""/>
        <dsp:cNvSpPr/>
      </dsp:nvSpPr>
      <dsp:spPr>
        <a:xfrm>
          <a:off x="4529082" y="5015061"/>
          <a:ext cx="1526481" cy="462051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Saúde</a:t>
          </a:r>
        </a:p>
      </dsp:txBody>
      <dsp:txXfrm>
        <a:off x="4542615" y="5028594"/>
        <a:ext cx="1499415" cy="434985"/>
      </dsp:txXfrm>
    </dsp:sp>
    <dsp:sp modelId="{F8C7C5BE-7F34-4507-BDF4-69C8CBF569F9}">
      <dsp:nvSpPr>
        <dsp:cNvPr id="0" name=""/>
        <dsp:cNvSpPr/>
      </dsp:nvSpPr>
      <dsp:spPr>
        <a:xfrm rot="1603002">
          <a:off x="1244669" y="5175698"/>
          <a:ext cx="3490601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3490601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200" kern="1200"/>
        </a:p>
      </dsp:txBody>
      <dsp:txXfrm>
        <a:off x="2902705" y="5091682"/>
        <a:ext cx="174530" cy="174530"/>
      </dsp:txXfrm>
    </dsp:sp>
    <dsp:sp modelId="{A203AA22-D520-4543-8CCC-A39F428C2113}">
      <dsp:nvSpPr>
        <dsp:cNvPr id="0" name=""/>
        <dsp:cNvSpPr/>
      </dsp:nvSpPr>
      <dsp:spPr>
        <a:xfrm>
          <a:off x="4548943" y="5707748"/>
          <a:ext cx="1613447" cy="5116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Agricultura</a:t>
          </a:r>
        </a:p>
      </dsp:txBody>
      <dsp:txXfrm>
        <a:off x="4563930" y="5722735"/>
        <a:ext cx="1583473" cy="481725"/>
      </dsp:txXfrm>
    </dsp:sp>
    <dsp:sp modelId="{4B4261BA-2626-47F8-92CD-5CA67D0F9E5E}">
      <dsp:nvSpPr>
        <dsp:cNvPr id="0" name=""/>
        <dsp:cNvSpPr/>
      </dsp:nvSpPr>
      <dsp:spPr>
        <a:xfrm rot="2148133">
          <a:off x="1064607" y="5525334"/>
          <a:ext cx="3877980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3877980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kern="1200"/>
        </a:p>
      </dsp:txBody>
      <dsp:txXfrm>
        <a:off x="2906648" y="5431634"/>
        <a:ext cx="193899" cy="193899"/>
      </dsp:txXfrm>
    </dsp:sp>
    <dsp:sp modelId="{86087AF3-C3A4-47FA-AF1B-B19C02F8BECE}">
      <dsp:nvSpPr>
        <dsp:cNvPr id="0" name=""/>
        <dsp:cNvSpPr/>
      </dsp:nvSpPr>
      <dsp:spPr>
        <a:xfrm>
          <a:off x="4576199" y="6433498"/>
          <a:ext cx="1597210" cy="45874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Meio Ambiente e Turismo</a:t>
          </a:r>
        </a:p>
      </dsp:txBody>
      <dsp:txXfrm>
        <a:off x="4589635" y="6446934"/>
        <a:ext cx="1570338" cy="431874"/>
      </dsp:txXfrm>
    </dsp:sp>
    <dsp:sp modelId="{CEE506A8-9A5D-47C9-9574-91D950B012E1}">
      <dsp:nvSpPr>
        <dsp:cNvPr id="0" name=""/>
        <dsp:cNvSpPr/>
      </dsp:nvSpPr>
      <dsp:spPr>
        <a:xfrm rot="2649426">
          <a:off x="801470" y="5943052"/>
          <a:ext cx="4455763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4455763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500" kern="1200"/>
        </a:p>
      </dsp:txBody>
      <dsp:txXfrm>
        <a:off x="2917957" y="5834906"/>
        <a:ext cx="222788" cy="222788"/>
      </dsp:txXfrm>
    </dsp:sp>
    <dsp:sp modelId="{A61F5143-9906-46EC-91EC-DD5DD7875328}">
      <dsp:nvSpPr>
        <dsp:cNvPr id="0" name=""/>
        <dsp:cNvSpPr/>
      </dsp:nvSpPr>
      <dsp:spPr>
        <a:xfrm>
          <a:off x="4627706" y="7278455"/>
          <a:ext cx="1598408" cy="439700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Cultura </a:t>
          </a:r>
        </a:p>
      </dsp:txBody>
      <dsp:txXfrm>
        <a:off x="4640584" y="7291333"/>
        <a:ext cx="1572652" cy="413944"/>
      </dsp:txXfrm>
    </dsp:sp>
    <dsp:sp modelId="{A348BEBD-3581-4FF8-BD4F-FE148586F4E8}">
      <dsp:nvSpPr>
        <dsp:cNvPr id="0" name=""/>
        <dsp:cNvSpPr/>
      </dsp:nvSpPr>
      <dsp:spPr>
        <a:xfrm rot="3050872">
          <a:off x="497094" y="6355722"/>
          <a:ext cx="5067041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5067041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800" kern="1200"/>
        </a:p>
      </dsp:txBody>
      <dsp:txXfrm>
        <a:off x="2903939" y="6232294"/>
        <a:ext cx="253352" cy="253352"/>
      </dsp:txXfrm>
    </dsp:sp>
    <dsp:sp modelId="{1C339D82-3F7A-4AC2-8830-32D2174B3182}">
      <dsp:nvSpPr>
        <dsp:cNvPr id="0" name=""/>
        <dsp:cNvSpPr/>
      </dsp:nvSpPr>
      <dsp:spPr>
        <a:xfrm>
          <a:off x="4630234" y="8047506"/>
          <a:ext cx="1528155" cy="55227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Secretaria Municipal de Cidadania e Assistência Social</a:t>
          </a:r>
        </a:p>
      </dsp:txBody>
      <dsp:txXfrm>
        <a:off x="4646410" y="8063682"/>
        <a:ext cx="1495803" cy="519926"/>
      </dsp:txXfrm>
    </dsp:sp>
    <dsp:sp modelId="{CE5DDEA1-B5C6-4F6A-871A-607294433624}">
      <dsp:nvSpPr>
        <dsp:cNvPr id="0" name=""/>
        <dsp:cNvSpPr/>
      </dsp:nvSpPr>
      <dsp:spPr>
        <a:xfrm rot="4315337">
          <a:off x="328030" y="5911317"/>
          <a:ext cx="3198426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3198426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>
        <a:off x="1847282" y="5834605"/>
        <a:ext cx="159921" cy="159921"/>
      </dsp:txXfrm>
    </dsp:sp>
    <dsp:sp modelId="{90285AB8-CD75-4C36-96AB-C949E516A62C}">
      <dsp:nvSpPr>
        <dsp:cNvPr id="0" name=""/>
        <dsp:cNvSpPr/>
      </dsp:nvSpPr>
      <dsp:spPr>
        <a:xfrm>
          <a:off x="2423490" y="7169285"/>
          <a:ext cx="1045530" cy="53110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Ouvidoria </a:t>
          </a:r>
        </a:p>
      </dsp:txBody>
      <dsp:txXfrm>
        <a:off x="2439045" y="7184840"/>
        <a:ext cx="1014420" cy="499993"/>
      </dsp:txXfrm>
    </dsp:sp>
    <dsp:sp modelId="{E48632CC-EF42-43FD-9A9B-E4BAE1C8DDC0}">
      <dsp:nvSpPr>
        <dsp:cNvPr id="0" name=""/>
        <dsp:cNvSpPr/>
      </dsp:nvSpPr>
      <dsp:spPr>
        <a:xfrm rot="4515454">
          <a:off x="-13140" y="6264350"/>
          <a:ext cx="3874145" cy="6497"/>
        </a:xfrm>
        <a:custGeom>
          <a:avLst/>
          <a:gdLst/>
          <a:ahLst/>
          <a:cxnLst/>
          <a:rect l="0" t="0" r="0" b="0"/>
          <a:pathLst>
            <a:path>
              <a:moveTo>
                <a:pt x="0" y="3248"/>
              </a:moveTo>
              <a:lnTo>
                <a:pt x="3874145" y="3248"/>
              </a:lnTo>
            </a:path>
          </a:pathLst>
        </a:custGeom>
        <a:noFill/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300" kern="1200"/>
        </a:p>
      </dsp:txBody>
      <dsp:txXfrm>
        <a:off x="1827078" y="6170745"/>
        <a:ext cx="193707" cy="193707"/>
      </dsp:txXfrm>
    </dsp:sp>
    <dsp:sp modelId="{DF01E823-65D6-4C78-9150-ABF8A941683C}">
      <dsp:nvSpPr>
        <dsp:cNvPr id="0" name=""/>
        <dsp:cNvSpPr/>
      </dsp:nvSpPr>
      <dsp:spPr>
        <a:xfrm>
          <a:off x="2416867" y="7885057"/>
          <a:ext cx="1198679" cy="51168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solidFill>
                <a:schemeClr val="bg1"/>
              </a:solidFill>
              <a:latin typeface="Arial" pitchFamily="34" charset="0"/>
              <a:cs typeface="Arial" pitchFamily="34" charset="0"/>
            </a:rPr>
            <a:t>Procuradoria </a:t>
          </a:r>
        </a:p>
      </dsp:txBody>
      <dsp:txXfrm>
        <a:off x="2431854" y="7900044"/>
        <a:ext cx="1168705" cy="481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329F72-6746-43AC-8D22-2047DF39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modelo.dotx</Template>
  <TotalTime>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Demetrios</cp:lastModifiedBy>
  <cp:revision>3</cp:revision>
  <cp:lastPrinted>2015-08-03T19:28:00Z</cp:lastPrinted>
  <dcterms:created xsi:type="dcterms:W3CDTF">2015-08-21T15:18:00Z</dcterms:created>
  <dcterms:modified xsi:type="dcterms:W3CDTF">2018-10-25T16:11:00Z</dcterms:modified>
</cp:coreProperties>
</file>